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1748" w14:textId="77777777" w:rsidR="008D1649" w:rsidRPr="00B4520E" w:rsidRDefault="008D1649" w:rsidP="001F5B0E">
      <w:pPr>
        <w:spacing w:after="120" w:line="240" w:lineRule="auto"/>
        <w:jc w:val="center"/>
      </w:pPr>
      <w:r>
        <w:rPr>
          <w:rFonts w:cs="Calibri,Bold"/>
          <w:b/>
          <w:bCs/>
          <w:sz w:val="18"/>
          <w:szCs w:val="18"/>
          <w:u w:val="single"/>
          <w:lang w:eastAsia="pl-PL"/>
        </w:rPr>
        <w:br/>
      </w:r>
      <w:r w:rsidR="001F5B0E">
        <w:rPr>
          <w:rFonts w:cs="Calibri,Bold"/>
          <w:b/>
          <w:bCs/>
          <w:sz w:val="18"/>
          <w:szCs w:val="18"/>
          <w:u w:val="single"/>
          <w:lang w:eastAsia="pl-PL"/>
        </w:rPr>
        <w:t xml:space="preserve">WYPEŁNIA ZLECENIODAWCA     -    </w:t>
      </w:r>
      <w:r w:rsidRPr="008D1649">
        <w:rPr>
          <w:rFonts w:cs="Calibri,Bold"/>
          <w:b/>
          <w:bCs/>
          <w:sz w:val="18"/>
          <w:szCs w:val="18"/>
          <w:u w:val="single"/>
          <w:lang w:eastAsia="pl-PL"/>
        </w:rPr>
        <w:t xml:space="preserve">PROSIMY O </w:t>
      </w:r>
      <w:r w:rsidR="00E5578D">
        <w:rPr>
          <w:rFonts w:cs="Calibri,Bold"/>
          <w:b/>
          <w:bCs/>
          <w:sz w:val="18"/>
          <w:szCs w:val="18"/>
          <w:u w:val="single"/>
          <w:lang w:eastAsia="pl-PL"/>
        </w:rPr>
        <w:t>PISANIE</w:t>
      </w:r>
      <w:r w:rsidRPr="008D1649">
        <w:rPr>
          <w:rFonts w:cs="Calibri,Bold"/>
          <w:b/>
          <w:bCs/>
          <w:sz w:val="18"/>
          <w:szCs w:val="18"/>
          <w:u w:val="single"/>
          <w:lang w:eastAsia="pl-PL"/>
        </w:rPr>
        <w:t xml:space="preserve"> DRUKOWANYMI LITERAMI !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55"/>
      </w:tblGrid>
      <w:tr w:rsidR="008D1649" w:rsidRPr="00B4520E" w14:paraId="7501874E" w14:textId="77777777" w:rsidTr="00331BAB">
        <w:tc>
          <w:tcPr>
            <w:tcW w:w="2518" w:type="dxa"/>
            <w:shd w:val="clear" w:color="auto" w:fill="auto"/>
          </w:tcPr>
          <w:p w14:paraId="72CB0510" w14:textId="77777777" w:rsidR="008D1649" w:rsidRPr="00B4520E" w:rsidRDefault="008D1649" w:rsidP="00B4520E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 w:rsidRPr="00B4520E">
              <w:rPr>
                <w:rFonts w:cs="Calibri"/>
                <w:sz w:val="18"/>
                <w:szCs w:val="18"/>
                <w:lang w:eastAsia="pl-PL"/>
              </w:rPr>
              <w:t>Data zlecenia</w:t>
            </w:r>
          </w:p>
        </w:tc>
        <w:tc>
          <w:tcPr>
            <w:tcW w:w="7655" w:type="dxa"/>
            <w:shd w:val="clear" w:color="auto" w:fill="auto"/>
          </w:tcPr>
          <w:p w14:paraId="718E23D5" w14:textId="77777777" w:rsidR="008D1649" w:rsidRPr="002E6EB9" w:rsidRDefault="00D93DBB" w:rsidP="00B4520E">
            <w:pPr>
              <w:autoSpaceDE w:val="0"/>
              <w:autoSpaceDN w:val="0"/>
              <w:adjustRightInd w:val="0"/>
              <w:spacing w:before="360" w:after="0" w:line="480" w:lineRule="auto"/>
              <w:jc w:val="center"/>
              <w:rPr>
                <w:rFonts w:cs="Calibri,Bold"/>
                <w:bCs/>
                <w:sz w:val="20"/>
                <w:szCs w:val="18"/>
                <w:lang w:eastAsia="pl-PL"/>
              </w:rPr>
            </w:pPr>
            <w:r w:rsidRPr="00C230F9">
              <w:rPr>
                <w:rFonts w:cs="Calibri,Bold"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="Calibri,Bold"/>
                <w:bCs/>
                <w:sz w:val="18"/>
                <w:szCs w:val="18"/>
                <w:lang w:eastAsia="pl-PL"/>
              </w:rPr>
              <w:t>..</w:t>
            </w:r>
            <w:r w:rsidRPr="00C230F9">
              <w:rPr>
                <w:rFonts w:cs="Calibri,Bold"/>
                <w:bCs/>
                <w:sz w:val="18"/>
                <w:szCs w:val="18"/>
                <w:lang w:eastAsia="pl-PL"/>
              </w:rPr>
              <w:t>…………………</w:t>
            </w:r>
          </w:p>
        </w:tc>
      </w:tr>
      <w:tr w:rsidR="008D1649" w:rsidRPr="00B4520E" w14:paraId="20D01078" w14:textId="77777777" w:rsidTr="00331BAB">
        <w:tc>
          <w:tcPr>
            <w:tcW w:w="2518" w:type="dxa"/>
            <w:shd w:val="clear" w:color="auto" w:fill="auto"/>
            <w:vAlign w:val="center"/>
          </w:tcPr>
          <w:p w14:paraId="56B0AEF3" w14:textId="77777777" w:rsidR="008D1649" w:rsidRPr="00B4520E" w:rsidRDefault="00D26C71" w:rsidP="00D26C71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 w:rsidRPr="00B4520E">
              <w:rPr>
                <w:rFonts w:cs="Calibri,Bold"/>
                <w:bCs/>
                <w:sz w:val="18"/>
                <w:szCs w:val="18"/>
                <w:lang w:eastAsia="pl-PL"/>
              </w:rPr>
              <w:t xml:space="preserve">Dane do faktury </w:t>
            </w:r>
            <w:r>
              <w:rPr>
                <w:rFonts w:cs="Calibri,Bold"/>
                <w:bCs/>
                <w:sz w:val="18"/>
                <w:szCs w:val="18"/>
                <w:lang w:eastAsia="pl-PL"/>
              </w:rPr>
              <w:t xml:space="preserve"> / </w:t>
            </w:r>
            <w:r w:rsidR="008D1649" w:rsidRPr="00B4520E">
              <w:rPr>
                <w:rFonts w:cs="Calibri,Bold"/>
                <w:bCs/>
                <w:sz w:val="18"/>
                <w:szCs w:val="18"/>
                <w:lang w:eastAsia="pl-PL"/>
              </w:rPr>
              <w:t>Zleceniodawca</w:t>
            </w:r>
          </w:p>
        </w:tc>
        <w:tc>
          <w:tcPr>
            <w:tcW w:w="7655" w:type="dxa"/>
            <w:shd w:val="clear" w:color="auto" w:fill="auto"/>
          </w:tcPr>
          <w:p w14:paraId="5334849B" w14:textId="77777777" w:rsidR="002E6EB9" w:rsidRPr="002E6EB9" w:rsidRDefault="00D93DBB" w:rsidP="002E6EB9">
            <w:pPr>
              <w:autoSpaceDE w:val="0"/>
              <w:autoSpaceDN w:val="0"/>
              <w:adjustRightInd w:val="0"/>
              <w:spacing w:before="360" w:after="0" w:line="480" w:lineRule="auto"/>
              <w:jc w:val="center"/>
              <w:rPr>
                <w:rFonts w:cs="Calibri,Bold"/>
                <w:bCs/>
                <w:sz w:val="20"/>
                <w:szCs w:val="18"/>
                <w:lang w:eastAsia="pl-PL"/>
              </w:rPr>
            </w:pPr>
            <w:r w:rsidRPr="00C230F9">
              <w:rPr>
                <w:rFonts w:cs="Calibri,Bold"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="Calibri,Bold"/>
                <w:bCs/>
                <w:sz w:val="18"/>
                <w:szCs w:val="18"/>
                <w:lang w:eastAsia="pl-PL"/>
              </w:rPr>
              <w:t>..</w:t>
            </w:r>
            <w:r w:rsidRPr="00C230F9">
              <w:rPr>
                <w:rFonts w:cs="Calibri,Bold"/>
                <w:bCs/>
                <w:sz w:val="18"/>
                <w:szCs w:val="18"/>
                <w:lang w:eastAsia="pl-PL"/>
              </w:rPr>
              <w:t>…………………</w:t>
            </w:r>
            <w:r w:rsidR="002E6EB9" w:rsidRPr="002E6EB9">
              <w:rPr>
                <w:rFonts w:cs="Calibri,Bold"/>
                <w:bCs/>
                <w:sz w:val="20"/>
                <w:szCs w:val="18"/>
                <w:lang w:eastAsia="pl-PL"/>
              </w:rPr>
              <w:br/>
            </w:r>
            <w:r w:rsidRPr="00C230F9">
              <w:rPr>
                <w:rFonts w:cs="Calibri,Bold"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="Calibri,Bold"/>
                <w:bCs/>
                <w:sz w:val="18"/>
                <w:szCs w:val="18"/>
                <w:lang w:eastAsia="pl-PL"/>
              </w:rPr>
              <w:t>..</w:t>
            </w:r>
            <w:r w:rsidRPr="00C230F9">
              <w:rPr>
                <w:rFonts w:cs="Calibri,Bold"/>
                <w:bCs/>
                <w:sz w:val="18"/>
                <w:szCs w:val="18"/>
                <w:lang w:eastAsia="pl-PL"/>
              </w:rPr>
              <w:t>…………………</w:t>
            </w:r>
            <w:r w:rsidR="002E6EB9" w:rsidRPr="002E6EB9">
              <w:rPr>
                <w:rFonts w:cs="Calibri,Bold"/>
                <w:bCs/>
                <w:sz w:val="20"/>
                <w:szCs w:val="18"/>
                <w:lang w:eastAsia="pl-PL"/>
              </w:rPr>
              <w:br/>
            </w:r>
            <w:r w:rsidRPr="00C230F9">
              <w:rPr>
                <w:rFonts w:cs="Calibri,Bold"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="Calibri,Bold"/>
                <w:bCs/>
                <w:sz w:val="18"/>
                <w:szCs w:val="18"/>
                <w:lang w:eastAsia="pl-PL"/>
              </w:rPr>
              <w:t>..</w:t>
            </w:r>
            <w:r w:rsidRPr="00C230F9">
              <w:rPr>
                <w:rFonts w:cs="Calibri,Bold"/>
                <w:bCs/>
                <w:sz w:val="18"/>
                <w:szCs w:val="18"/>
                <w:lang w:eastAsia="pl-PL"/>
              </w:rPr>
              <w:t>…………………</w:t>
            </w:r>
          </w:p>
        </w:tc>
      </w:tr>
      <w:tr w:rsidR="008D1649" w:rsidRPr="00B4520E" w14:paraId="6E03DAD9" w14:textId="77777777" w:rsidTr="00331BAB">
        <w:tc>
          <w:tcPr>
            <w:tcW w:w="2518" w:type="dxa"/>
            <w:shd w:val="clear" w:color="auto" w:fill="auto"/>
          </w:tcPr>
          <w:p w14:paraId="69147D1F" w14:textId="77777777" w:rsidR="008D1649" w:rsidRPr="00B4520E" w:rsidRDefault="008D1649" w:rsidP="00B4520E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 w:rsidRPr="00B4520E">
              <w:rPr>
                <w:rFonts w:cs="Calibri,Bold"/>
                <w:bCs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7655" w:type="dxa"/>
            <w:shd w:val="clear" w:color="auto" w:fill="auto"/>
          </w:tcPr>
          <w:p w14:paraId="5210EA93" w14:textId="77777777" w:rsidR="008D1649" w:rsidRPr="002E6EB9" w:rsidRDefault="00D93DBB" w:rsidP="00B4520E">
            <w:pPr>
              <w:autoSpaceDE w:val="0"/>
              <w:autoSpaceDN w:val="0"/>
              <w:adjustRightInd w:val="0"/>
              <w:spacing w:before="360" w:after="0" w:line="480" w:lineRule="auto"/>
              <w:jc w:val="center"/>
              <w:rPr>
                <w:rFonts w:cs="Calibri,Bold"/>
                <w:bCs/>
                <w:sz w:val="20"/>
                <w:szCs w:val="18"/>
                <w:lang w:eastAsia="pl-PL"/>
              </w:rPr>
            </w:pPr>
            <w:r w:rsidRPr="00C230F9">
              <w:rPr>
                <w:rFonts w:cs="Calibri,Bold"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="Calibri,Bold"/>
                <w:bCs/>
                <w:sz w:val="18"/>
                <w:szCs w:val="18"/>
                <w:lang w:eastAsia="pl-PL"/>
              </w:rPr>
              <w:t>..</w:t>
            </w:r>
            <w:r w:rsidRPr="00C230F9">
              <w:rPr>
                <w:rFonts w:cs="Calibri,Bold"/>
                <w:bCs/>
                <w:sz w:val="18"/>
                <w:szCs w:val="18"/>
                <w:lang w:eastAsia="pl-PL"/>
              </w:rPr>
              <w:t>…………………</w:t>
            </w:r>
          </w:p>
        </w:tc>
      </w:tr>
      <w:tr w:rsidR="008D1649" w:rsidRPr="00B4520E" w14:paraId="4885C4D8" w14:textId="77777777" w:rsidTr="00331BAB">
        <w:tc>
          <w:tcPr>
            <w:tcW w:w="2518" w:type="dxa"/>
            <w:shd w:val="clear" w:color="auto" w:fill="auto"/>
          </w:tcPr>
          <w:p w14:paraId="24EFA1AF" w14:textId="77777777" w:rsidR="008D1649" w:rsidRPr="00B4520E" w:rsidRDefault="008D1649" w:rsidP="005F2E6D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 w:rsidRPr="00B4520E">
              <w:rPr>
                <w:rFonts w:cs="Calibri,Bold"/>
                <w:bCs/>
                <w:sz w:val="18"/>
                <w:szCs w:val="18"/>
                <w:lang w:eastAsia="pl-PL"/>
              </w:rPr>
              <w:t>Zakres zlecenia</w:t>
            </w:r>
            <w:r w:rsidR="00F26385">
              <w:rPr>
                <w:rFonts w:cs="Calibri,Bold"/>
                <w:bCs/>
                <w:sz w:val="18"/>
                <w:szCs w:val="18"/>
                <w:lang w:eastAsia="pl-PL"/>
              </w:rPr>
              <w:br/>
              <w:t>i miejsce zlecenia</w:t>
            </w:r>
          </w:p>
        </w:tc>
        <w:tc>
          <w:tcPr>
            <w:tcW w:w="7655" w:type="dxa"/>
            <w:shd w:val="clear" w:color="auto" w:fill="auto"/>
          </w:tcPr>
          <w:p w14:paraId="181A6AF4" w14:textId="77777777" w:rsidR="008D1649" w:rsidRPr="002E6EB9" w:rsidRDefault="00D93DBB" w:rsidP="00976F8B">
            <w:pPr>
              <w:autoSpaceDE w:val="0"/>
              <w:autoSpaceDN w:val="0"/>
              <w:adjustRightInd w:val="0"/>
              <w:spacing w:before="360" w:after="0" w:line="480" w:lineRule="auto"/>
              <w:jc w:val="center"/>
              <w:rPr>
                <w:rFonts w:cs="Calibri,Bold"/>
                <w:bCs/>
                <w:sz w:val="20"/>
                <w:szCs w:val="18"/>
                <w:lang w:eastAsia="pl-PL"/>
              </w:rPr>
            </w:pPr>
            <w:r w:rsidRPr="00C230F9">
              <w:rPr>
                <w:rFonts w:cs="Calibri,Bold"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="Calibri,Bold"/>
                <w:bCs/>
                <w:sz w:val="18"/>
                <w:szCs w:val="18"/>
                <w:lang w:eastAsia="pl-PL"/>
              </w:rPr>
              <w:t>..</w:t>
            </w:r>
            <w:r w:rsidRPr="00C230F9">
              <w:rPr>
                <w:rFonts w:cs="Calibri,Bold"/>
                <w:bCs/>
                <w:sz w:val="18"/>
                <w:szCs w:val="18"/>
                <w:lang w:eastAsia="pl-PL"/>
              </w:rPr>
              <w:t>…………………</w:t>
            </w:r>
            <w:r w:rsidR="00F26385">
              <w:rPr>
                <w:rFonts w:cs="Calibri,Bold"/>
                <w:bCs/>
                <w:sz w:val="18"/>
                <w:szCs w:val="18"/>
                <w:lang w:eastAsia="pl-PL"/>
              </w:rPr>
              <w:br/>
            </w:r>
            <w:r w:rsidR="00F26385" w:rsidRPr="00C230F9">
              <w:rPr>
                <w:rFonts w:cs="Calibri,Bold"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F26385">
              <w:rPr>
                <w:rFonts w:cs="Calibri,Bold"/>
                <w:bCs/>
                <w:sz w:val="18"/>
                <w:szCs w:val="18"/>
                <w:lang w:eastAsia="pl-PL"/>
              </w:rPr>
              <w:t>..</w:t>
            </w:r>
            <w:r w:rsidR="00F26385" w:rsidRPr="00C230F9">
              <w:rPr>
                <w:rFonts w:cs="Calibri,Bold"/>
                <w:bCs/>
                <w:sz w:val="18"/>
                <w:szCs w:val="18"/>
                <w:lang w:eastAsia="pl-PL"/>
              </w:rPr>
              <w:t>…………………</w:t>
            </w:r>
          </w:p>
        </w:tc>
      </w:tr>
      <w:tr w:rsidR="008D1649" w:rsidRPr="00B4520E" w14:paraId="3E3A36BD" w14:textId="77777777" w:rsidTr="00331BAB">
        <w:tc>
          <w:tcPr>
            <w:tcW w:w="2518" w:type="dxa"/>
            <w:shd w:val="clear" w:color="auto" w:fill="auto"/>
          </w:tcPr>
          <w:p w14:paraId="4EDD60C5" w14:textId="77777777" w:rsidR="008D1649" w:rsidRPr="00B4520E" w:rsidRDefault="008D1649" w:rsidP="00B4520E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 w:rsidRPr="00B4520E">
              <w:rPr>
                <w:rFonts w:cs="Calibri,Bold"/>
                <w:bCs/>
                <w:sz w:val="18"/>
                <w:szCs w:val="18"/>
                <w:lang w:eastAsia="pl-PL"/>
              </w:rPr>
              <w:t>Termin realizacji</w:t>
            </w:r>
          </w:p>
        </w:tc>
        <w:tc>
          <w:tcPr>
            <w:tcW w:w="7655" w:type="dxa"/>
            <w:shd w:val="clear" w:color="auto" w:fill="auto"/>
          </w:tcPr>
          <w:p w14:paraId="1DD6384A" w14:textId="77777777" w:rsidR="008D1649" w:rsidRPr="002E6EB9" w:rsidRDefault="00D93DBB" w:rsidP="00B4520E">
            <w:pPr>
              <w:autoSpaceDE w:val="0"/>
              <w:autoSpaceDN w:val="0"/>
              <w:adjustRightInd w:val="0"/>
              <w:spacing w:before="360" w:after="0" w:line="480" w:lineRule="auto"/>
              <w:jc w:val="center"/>
              <w:rPr>
                <w:rFonts w:cs="Calibri,Bold"/>
                <w:bCs/>
                <w:sz w:val="20"/>
                <w:szCs w:val="18"/>
                <w:lang w:eastAsia="pl-PL"/>
              </w:rPr>
            </w:pPr>
            <w:r w:rsidRPr="00C230F9">
              <w:rPr>
                <w:rFonts w:cs="Calibri,Bold"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="Calibri,Bold"/>
                <w:bCs/>
                <w:sz w:val="18"/>
                <w:szCs w:val="18"/>
                <w:lang w:eastAsia="pl-PL"/>
              </w:rPr>
              <w:t>..</w:t>
            </w:r>
            <w:r w:rsidRPr="00C230F9">
              <w:rPr>
                <w:rFonts w:cs="Calibri,Bold"/>
                <w:bCs/>
                <w:sz w:val="18"/>
                <w:szCs w:val="18"/>
                <w:lang w:eastAsia="pl-PL"/>
              </w:rPr>
              <w:t>…………………</w:t>
            </w:r>
          </w:p>
        </w:tc>
      </w:tr>
      <w:tr w:rsidR="008D1649" w:rsidRPr="00B4520E" w14:paraId="1B10FE8D" w14:textId="77777777" w:rsidTr="00331BAB">
        <w:tc>
          <w:tcPr>
            <w:tcW w:w="2518" w:type="dxa"/>
            <w:shd w:val="clear" w:color="auto" w:fill="auto"/>
            <w:vAlign w:val="center"/>
          </w:tcPr>
          <w:p w14:paraId="5A52D1EA" w14:textId="77777777" w:rsidR="008D1649" w:rsidRPr="00B4520E" w:rsidRDefault="008D1649" w:rsidP="001F5B0E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 w:rsidRPr="00B4520E">
              <w:rPr>
                <w:rFonts w:cs="Calibri,Bold"/>
                <w:bCs/>
                <w:sz w:val="18"/>
                <w:szCs w:val="18"/>
                <w:lang w:eastAsia="pl-PL"/>
              </w:rPr>
              <w:t>Wynagrodzenie</w:t>
            </w:r>
          </w:p>
        </w:tc>
        <w:tc>
          <w:tcPr>
            <w:tcW w:w="7655" w:type="dxa"/>
            <w:shd w:val="clear" w:color="auto" w:fill="auto"/>
          </w:tcPr>
          <w:p w14:paraId="364BF55F" w14:textId="77777777" w:rsidR="008D1649" w:rsidRPr="002E6EB9" w:rsidRDefault="00D93DBB" w:rsidP="00C230F9">
            <w:pPr>
              <w:autoSpaceDE w:val="0"/>
              <w:autoSpaceDN w:val="0"/>
              <w:adjustRightInd w:val="0"/>
              <w:spacing w:before="360" w:after="0" w:line="480" w:lineRule="auto"/>
              <w:jc w:val="center"/>
              <w:rPr>
                <w:rFonts w:cs="Calibri,Bold"/>
                <w:bCs/>
                <w:sz w:val="20"/>
                <w:szCs w:val="18"/>
                <w:lang w:eastAsia="pl-PL"/>
              </w:rPr>
            </w:pPr>
            <w:r w:rsidRPr="00C230F9">
              <w:rPr>
                <w:rFonts w:cs="Calibri,Bold"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cs="Calibri,Bold"/>
                <w:bCs/>
                <w:sz w:val="18"/>
                <w:szCs w:val="18"/>
                <w:lang w:eastAsia="pl-PL"/>
              </w:rPr>
              <w:t>..</w:t>
            </w:r>
            <w:r w:rsidRPr="00C230F9">
              <w:rPr>
                <w:rFonts w:cs="Calibri,Bold"/>
                <w:bCs/>
                <w:sz w:val="18"/>
                <w:szCs w:val="18"/>
                <w:lang w:eastAsia="pl-PL"/>
              </w:rPr>
              <w:t>…………………</w:t>
            </w:r>
          </w:p>
        </w:tc>
      </w:tr>
      <w:tr w:rsidR="008D1649" w:rsidRPr="00B4520E" w14:paraId="6B434D64" w14:textId="77777777" w:rsidTr="00331BAB">
        <w:tc>
          <w:tcPr>
            <w:tcW w:w="2518" w:type="dxa"/>
            <w:shd w:val="pct10" w:color="auto" w:fill="auto"/>
            <w:vAlign w:val="center"/>
          </w:tcPr>
          <w:p w14:paraId="7602342C" w14:textId="77777777" w:rsidR="008D1649" w:rsidRPr="00B4520E" w:rsidRDefault="008D1649" w:rsidP="00C230F9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 w:rsidRPr="00B4520E">
              <w:rPr>
                <w:rFonts w:cs="Calibri,Bold"/>
                <w:bCs/>
                <w:sz w:val="18"/>
                <w:szCs w:val="18"/>
                <w:lang w:eastAsia="pl-PL"/>
              </w:rPr>
              <w:t xml:space="preserve">Podpis </w:t>
            </w:r>
            <w:r w:rsidR="001F5B0E">
              <w:rPr>
                <w:rFonts w:cs="Calibri,Bold"/>
                <w:b/>
                <w:bCs/>
                <w:sz w:val="18"/>
                <w:szCs w:val="18"/>
                <w:lang w:eastAsia="pl-PL"/>
              </w:rPr>
              <w:t>ZL</w:t>
            </w:r>
            <w:r w:rsidR="000510F5">
              <w:rPr>
                <w:rFonts w:cs="Calibri,Bold"/>
                <w:b/>
                <w:bCs/>
                <w:sz w:val="18"/>
                <w:szCs w:val="18"/>
                <w:lang w:eastAsia="pl-PL"/>
              </w:rPr>
              <w:t>ECENIODAWCY</w:t>
            </w:r>
            <w:r w:rsidR="00F26385">
              <w:rPr>
                <w:rFonts w:cs="Calibri,Bold"/>
                <w:b/>
                <w:bCs/>
                <w:sz w:val="18"/>
                <w:szCs w:val="18"/>
                <w:lang w:eastAsia="pl-PL"/>
              </w:rPr>
              <w:br/>
              <w:t>(dotyczy zlecenia usługi)</w:t>
            </w:r>
          </w:p>
        </w:tc>
        <w:tc>
          <w:tcPr>
            <w:tcW w:w="7655" w:type="dxa"/>
            <w:shd w:val="pct10" w:color="auto" w:fill="auto"/>
          </w:tcPr>
          <w:p w14:paraId="4D986ABA" w14:textId="77777777" w:rsidR="008D1649" w:rsidRPr="00B4520E" w:rsidRDefault="008D1649" w:rsidP="00B4520E">
            <w:pPr>
              <w:autoSpaceDE w:val="0"/>
              <w:autoSpaceDN w:val="0"/>
              <w:adjustRightInd w:val="0"/>
              <w:spacing w:before="360" w:after="0" w:line="48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</w:tr>
      <w:tr w:rsidR="00F26385" w:rsidRPr="00B4520E" w14:paraId="70035D0E" w14:textId="77777777" w:rsidTr="00331BAB">
        <w:tc>
          <w:tcPr>
            <w:tcW w:w="2518" w:type="dxa"/>
            <w:shd w:val="pct10" w:color="auto" w:fill="auto"/>
            <w:vAlign w:val="center"/>
          </w:tcPr>
          <w:p w14:paraId="0FFCDDC8" w14:textId="77777777" w:rsidR="00F26385" w:rsidRPr="00B4520E" w:rsidRDefault="00F26385" w:rsidP="00F26385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 w:rsidRPr="00B4520E">
              <w:rPr>
                <w:rFonts w:cs="Calibri,Bold"/>
                <w:bCs/>
                <w:sz w:val="18"/>
                <w:szCs w:val="18"/>
                <w:lang w:eastAsia="pl-PL"/>
              </w:rPr>
              <w:t xml:space="preserve">Podpis </w:t>
            </w:r>
            <w:r>
              <w:rPr>
                <w:rFonts w:cs="Calibri,Bold"/>
                <w:b/>
                <w:bCs/>
                <w:sz w:val="18"/>
                <w:szCs w:val="18"/>
                <w:lang w:eastAsia="pl-PL"/>
              </w:rPr>
              <w:t>ZLECENIODAWCY</w:t>
            </w:r>
            <w:r>
              <w:rPr>
                <w:rFonts w:cs="Calibri,Bold"/>
                <w:b/>
                <w:bCs/>
                <w:sz w:val="18"/>
                <w:szCs w:val="18"/>
                <w:lang w:eastAsia="pl-PL"/>
              </w:rPr>
              <w:br/>
              <w:t>(dotyczy RODO)</w:t>
            </w:r>
          </w:p>
        </w:tc>
        <w:tc>
          <w:tcPr>
            <w:tcW w:w="7655" w:type="dxa"/>
            <w:shd w:val="pct10" w:color="auto" w:fill="auto"/>
          </w:tcPr>
          <w:p w14:paraId="72D4FD39" w14:textId="77777777" w:rsidR="00F26385" w:rsidRPr="00B4520E" w:rsidRDefault="00F26385" w:rsidP="00AC5325">
            <w:pPr>
              <w:autoSpaceDE w:val="0"/>
              <w:autoSpaceDN w:val="0"/>
              <w:adjustRightInd w:val="0"/>
              <w:spacing w:before="360" w:after="0" w:line="48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 xml:space="preserve">Oświadczam, iż </w:t>
            </w:r>
            <w:r w:rsidR="00D87941">
              <w:rPr>
                <w:rFonts w:cs="Calibri,Bold"/>
                <w:bCs/>
                <w:sz w:val="18"/>
                <w:szCs w:val="18"/>
                <w:lang w:eastAsia="pl-PL"/>
              </w:rPr>
              <w:t xml:space="preserve">otrzymałem i </w:t>
            </w:r>
            <w:r>
              <w:rPr>
                <w:rFonts w:cs="Calibri,Bold"/>
                <w:bCs/>
                <w:sz w:val="18"/>
                <w:szCs w:val="18"/>
                <w:lang w:eastAsia="pl-PL"/>
              </w:rPr>
              <w:t xml:space="preserve">zapoznałem się z pełną treścią </w:t>
            </w:r>
            <w:r w:rsidR="00D87941">
              <w:rPr>
                <w:rFonts w:cs="Calibri,Bold"/>
                <w:bCs/>
                <w:sz w:val="18"/>
                <w:szCs w:val="18"/>
                <w:lang w:eastAsia="pl-PL"/>
              </w:rPr>
              <w:t xml:space="preserve">klauzuli informacyjnej </w:t>
            </w:r>
            <w:r>
              <w:rPr>
                <w:rFonts w:cs="Calibri,Bold"/>
                <w:bCs/>
                <w:sz w:val="18"/>
                <w:szCs w:val="18"/>
                <w:lang w:eastAsia="pl-PL"/>
              </w:rPr>
              <w:t>RODO………………………………….....</w:t>
            </w:r>
            <w:r w:rsidR="00AC5325">
              <w:rPr>
                <w:rFonts w:cs="Calibri,Bold"/>
                <w:bCs/>
                <w:sz w:val="18"/>
                <w:szCs w:val="18"/>
                <w:lang w:eastAsia="pl-PL"/>
              </w:rPr>
              <w:t>..........................................</w:t>
            </w:r>
            <w:r>
              <w:rPr>
                <w:rFonts w:cs="Calibri,Bold"/>
                <w:bCs/>
                <w:sz w:val="18"/>
                <w:szCs w:val="18"/>
                <w:lang w:eastAsia="pl-PL"/>
              </w:rPr>
              <w:t>…………………………..</w:t>
            </w:r>
            <w:r w:rsidRPr="00AC5325">
              <w:rPr>
                <w:rFonts w:cs="Calibri,Bold"/>
                <w:bCs/>
                <w:sz w:val="18"/>
                <w:szCs w:val="18"/>
                <w:lang w:eastAsia="pl-PL"/>
              </w:rPr>
              <w:t>.</w:t>
            </w:r>
            <w:r w:rsidR="00AC5325" w:rsidRPr="00AC5325">
              <w:rPr>
                <w:rFonts w:cs="Calibri,Bold"/>
                <w:bCs/>
                <w:sz w:val="18"/>
                <w:szCs w:val="18"/>
                <w:lang w:eastAsia="pl-PL"/>
              </w:rPr>
              <w:t xml:space="preserve"> (podpis)</w:t>
            </w:r>
          </w:p>
        </w:tc>
      </w:tr>
      <w:tr w:rsidR="00976F8B" w:rsidRPr="00B4520E" w14:paraId="59C967EE" w14:textId="77777777" w:rsidTr="009771D9">
        <w:trPr>
          <w:trHeight w:val="1752"/>
        </w:trPr>
        <w:tc>
          <w:tcPr>
            <w:tcW w:w="25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15CAE9" w14:textId="77777777" w:rsidR="00976F8B" w:rsidRPr="00C230F9" w:rsidRDefault="00D26C71" w:rsidP="00DE3EA4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cs="Calibri,Bold"/>
                <w:b/>
                <w:bCs/>
                <w:sz w:val="18"/>
                <w:szCs w:val="18"/>
                <w:lang w:eastAsia="pl-PL"/>
              </w:rPr>
            </w:pPr>
            <w:r w:rsidRPr="00C230F9">
              <w:rPr>
                <w:rFonts w:cs="Calibri,Bold"/>
                <w:b/>
                <w:bCs/>
                <w:sz w:val="18"/>
                <w:szCs w:val="18"/>
                <w:lang w:eastAsia="pl-PL"/>
              </w:rPr>
              <w:t>OD</w:t>
            </w:r>
            <w:r w:rsidR="00DE3EA4">
              <w:rPr>
                <w:rFonts w:cs="Calibri,Bold"/>
                <w:b/>
                <w:bCs/>
                <w:sz w:val="18"/>
                <w:szCs w:val="18"/>
                <w:lang w:eastAsia="pl-PL"/>
              </w:rPr>
              <w:t>B</w:t>
            </w:r>
            <w:r w:rsidRPr="00C230F9">
              <w:rPr>
                <w:rFonts w:cs="Calibri,Bold"/>
                <w:b/>
                <w:bCs/>
                <w:sz w:val="18"/>
                <w:szCs w:val="18"/>
                <w:lang w:eastAsia="pl-PL"/>
              </w:rPr>
              <w:t>IÓR ZLECENIA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pct10" w:color="auto" w:fill="auto"/>
          </w:tcPr>
          <w:p w14:paraId="7B162AFA" w14:textId="77777777" w:rsidR="00D26C71" w:rsidRPr="00C230F9" w:rsidRDefault="00976F8B" w:rsidP="00C230F9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 w:rsidRPr="00C230F9">
              <w:rPr>
                <w:rFonts w:cs="Calibri,Bold"/>
                <w:bCs/>
                <w:sz w:val="18"/>
                <w:szCs w:val="18"/>
                <w:lang w:eastAsia="pl-PL"/>
              </w:rPr>
              <w:t>W związku z brakiem uwag upoważniam do wystawienia faktury…………</w:t>
            </w:r>
            <w:r w:rsidR="00D26C71" w:rsidRPr="00C230F9">
              <w:rPr>
                <w:rFonts w:cs="Calibri,Bold"/>
                <w:bCs/>
                <w:sz w:val="18"/>
                <w:szCs w:val="18"/>
                <w:lang w:eastAsia="pl-PL"/>
              </w:rPr>
              <w:t>………….</w:t>
            </w:r>
            <w:r w:rsidRPr="00C230F9">
              <w:rPr>
                <w:rFonts w:cs="Calibri,Bold"/>
                <w:bCs/>
                <w:sz w:val="18"/>
                <w:szCs w:val="18"/>
                <w:lang w:eastAsia="pl-PL"/>
              </w:rPr>
              <w:t>…</w:t>
            </w:r>
            <w:r w:rsidR="00D26C71" w:rsidRPr="00C230F9">
              <w:rPr>
                <w:rFonts w:cs="Calibri,Bold"/>
                <w:bCs/>
                <w:sz w:val="18"/>
                <w:szCs w:val="18"/>
                <w:lang w:eastAsia="pl-PL"/>
              </w:rPr>
              <w:t>……………………</w:t>
            </w:r>
            <w:r w:rsidRPr="00C230F9">
              <w:rPr>
                <w:rFonts w:cs="Calibri,Bold"/>
                <w:bCs/>
                <w:sz w:val="18"/>
                <w:szCs w:val="18"/>
                <w:lang w:eastAsia="pl-PL"/>
              </w:rPr>
              <w:t>…………..</w:t>
            </w:r>
          </w:p>
          <w:p w14:paraId="4FA721D2" w14:textId="3B59DCA8" w:rsidR="00D26C71" w:rsidRPr="00C230F9" w:rsidRDefault="00C230F9" w:rsidP="00DE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 w:rsidRPr="00C230F9">
              <w:rPr>
                <w:rFonts w:cs="Calibri,Bold"/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</w:t>
            </w:r>
            <w:r>
              <w:rPr>
                <w:rFonts w:cs="Calibri,Bold"/>
                <w:bCs/>
                <w:sz w:val="18"/>
                <w:szCs w:val="18"/>
                <w:lang w:eastAsia="pl-PL"/>
              </w:rPr>
              <w:t xml:space="preserve">     </w:t>
            </w:r>
            <w:r w:rsidR="00D26C71" w:rsidRPr="00C230F9">
              <w:rPr>
                <w:rFonts w:cs="Calibri,Bold"/>
                <w:bCs/>
                <w:sz w:val="18"/>
                <w:szCs w:val="18"/>
                <w:lang w:eastAsia="pl-PL"/>
              </w:rPr>
              <w:t>PODPIS</w:t>
            </w:r>
            <w:r w:rsidR="00D26C71" w:rsidRPr="00C230F9">
              <w:rPr>
                <w:rFonts w:cs="Calibri,Bold"/>
                <w:bCs/>
                <w:sz w:val="18"/>
                <w:szCs w:val="18"/>
                <w:lang w:eastAsia="pl-PL"/>
              </w:rPr>
              <w:br/>
              <w:t>Uwagi……………………………………………………………………………………………………………………………………………………</w:t>
            </w:r>
            <w:r w:rsidR="00DE3EA4">
              <w:rPr>
                <w:rFonts w:cs="Calibri,Bold"/>
                <w:bCs/>
                <w:sz w:val="18"/>
                <w:szCs w:val="18"/>
                <w:lang w:eastAsia="pl-PL"/>
              </w:rPr>
              <w:br/>
            </w:r>
            <w:r w:rsidR="00DE3EA4">
              <w:rPr>
                <w:rFonts w:cs="Calibri,Bold"/>
                <w:bCs/>
                <w:sz w:val="18"/>
                <w:szCs w:val="18"/>
                <w:lang w:eastAsia="pl-PL"/>
              </w:rPr>
              <w:br/>
            </w:r>
            <w:r w:rsidR="00D26C71" w:rsidRPr="00C230F9">
              <w:rPr>
                <w:rFonts w:cs="Calibri,Bold"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DE3EA4">
              <w:rPr>
                <w:rFonts w:cs="Calibri,Bold"/>
                <w:bCs/>
                <w:sz w:val="18"/>
                <w:szCs w:val="18"/>
                <w:lang w:eastAsia="pl-PL"/>
              </w:rPr>
              <w:t>..</w:t>
            </w:r>
            <w:r w:rsidR="00D26C71" w:rsidRPr="00C230F9">
              <w:rPr>
                <w:rFonts w:cs="Calibri,Bold"/>
                <w:bCs/>
                <w:sz w:val="18"/>
                <w:szCs w:val="18"/>
                <w:lang w:eastAsia="pl-PL"/>
              </w:rPr>
              <w:t>……………………</w:t>
            </w:r>
            <w:r w:rsidR="00DE3EA4">
              <w:rPr>
                <w:rFonts w:cs="Calibri,Bold"/>
                <w:bCs/>
                <w:sz w:val="18"/>
                <w:szCs w:val="18"/>
                <w:lang w:eastAsia="pl-PL"/>
              </w:rPr>
              <w:br/>
            </w:r>
            <w:r w:rsidR="00DE3EA4">
              <w:rPr>
                <w:rFonts w:cs="Calibri,Bold"/>
                <w:bCs/>
                <w:sz w:val="18"/>
                <w:szCs w:val="18"/>
                <w:lang w:eastAsia="pl-PL"/>
              </w:rPr>
              <w:br/>
            </w:r>
          </w:p>
        </w:tc>
      </w:tr>
      <w:tr w:rsidR="009771D9" w:rsidRPr="00B4520E" w14:paraId="5DC2835F" w14:textId="77777777" w:rsidTr="009771D9">
        <w:trPr>
          <w:trHeight w:val="1020"/>
        </w:trPr>
        <w:tc>
          <w:tcPr>
            <w:tcW w:w="2518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2BF11980" w14:textId="6D705B77" w:rsidR="009771D9" w:rsidRPr="00C230F9" w:rsidRDefault="009771D9" w:rsidP="009771D9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cs="Calibri,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/>
                <w:bCs/>
                <w:sz w:val="18"/>
                <w:szCs w:val="18"/>
                <w:lang w:eastAsia="pl-PL"/>
              </w:rPr>
              <w:t>OŚWIADCZENIE O AKCEPTACJI E-FAKTUR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pct10" w:color="auto" w:fill="auto"/>
          </w:tcPr>
          <w:p w14:paraId="68ECD70A" w14:textId="166A21AE" w:rsidR="009771D9" w:rsidRDefault="00CC1471" w:rsidP="009771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Proszę o przesyłanie faktur drogą mailową na podany poniżej adres e-mail:</w:t>
            </w:r>
          </w:p>
          <w:p w14:paraId="610296A3" w14:textId="77777777" w:rsidR="009771D9" w:rsidRDefault="009771D9" w:rsidP="009771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  <w:p w14:paraId="5B6C1DDD" w14:textId="0626FF2D" w:rsidR="009771D9" w:rsidRPr="00C230F9" w:rsidRDefault="00CC1471" w:rsidP="009771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1EA4EBDB" w14:textId="77777777" w:rsidR="001F5B0E" w:rsidRPr="00B4520E" w:rsidRDefault="00D93DBB" w:rsidP="001F5B0E">
      <w:pPr>
        <w:spacing w:after="120" w:line="240" w:lineRule="auto"/>
        <w:jc w:val="center"/>
      </w:pPr>
      <w:r>
        <w:rPr>
          <w:rFonts w:cs="Calibri,Bold"/>
          <w:b/>
          <w:bCs/>
          <w:sz w:val="18"/>
          <w:szCs w:val="18"/>
          <w:u w:val="single"/>
          <w:lang w:eastAsia="pl-PL"/>
        </w:rPr>
        <w:lastRenderedPageBreak/>
        <w:br/>
      </w:r>
      <w:r w:rsidR="001F5B0E">
        <w:rPr>
          <w:rFonts w:cs="Calibri,Bold"/>
          <w:b/>
          <w:bCs/>
          <w:sz w:val="18"/>
          <w:szCs w:val="18"/>
          <w:u w:val="single"/>
          <w:lang w:eastAsia="pl-PL"/>
        </w:rPr>
        <w:t>WYPEŁNIA GZGK Sp. z o.o.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275"/>
        <w:gridCol w:w="1418"/>
        <w:gridCol w:w="1276"/>
      </w:tblGrid>
      <w:tr w:rsidR="000C4E45" w:rsidRPr="00B4520E" w14:paraId="3DA36FA9" w14:textId="77777777" w:rsidTr="000C4E45">
        <w:tc>
          <w:tcPr>
            <w:tcW w:w="817" w:type="dxa"/>
            <w:shd w:val="pct10" w:color="auto" w:fill="auto"/>
          </w:tcPr>
          <w:p w14:paraId="37F8F498" w14:textId="77777777" w:rsidR="000C4E45" w:rsidRPr="00B4520E" w:rsidRDefault="000C4E45" w:rsidP="007268FC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387" w:type="dxa"/>
            <w:shd w:val="pct10" w:color="auto" w:fill="auto"/>
          </w:tcPr>
          <w:p w14:paraId="64CC425C" w14:textId="77777777" w:rsidR="000C4E45" w:rsidRPr="00B4520E" w:rsidRDefault="000C4E45" w:rsidP="007268FC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 xml:space="preserve">Pracownicy wykonujący zlecenie </w:t>
            </w:r>
          </w:p>
        </w:tc>
        <w:tc>
          <w:tcPr>
            <w:tcW w:w="1275" w:type="dxa"/>
            <w:shd w:val="pct10" w:color="auto" w:fill="auto"/>
          </w:tcPr>
          <w:p w14:paraId="0B1AA6C8" w14:textId="77777777" w:rsidR="000C4E45" w:rsidRPr="00B4520E" w:rsidRDefault="000C4E45" w:rsidP="007268FC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Czas pracy</w:t>
            </w:r>
          </w:p>
        </w:tc>
        <w:tc>
          <w:tcPr>
            <w:tcW w:w="1418" w:type="dxa"/>
            <w:shd w:val="pct10" w:color="auto" w:fill="auto"/>
          </w:tcPr>
          <w:p w14:paraId="187CF497" w14:textId="77777777" w:rsidR="000C4E45" w:rsidRPr="00B4520E" w:rsidRDefault="000C4E45" w:rsidP="007268FC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koszt</w:t>
            </w:r>
          </w:p>
        </w:tc>
        <w:tc>
          <w:tcPr>
            <w:tcW w:w="1276" w:type="dxa"/>
            <w:shd w:val="pct10" w:color="auto" w:fill="auto"/>
          </w:tcPr>
          <w:p w14:paraId="0CC00599" w14:textId="77777777" w:rsidR="000C4E45" w:rsidRPr="00B4520E" w:rsidRDefault="000C4E45" w:rsidP="007268FC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Data</w:t>
            </w:r>
          </w:p>
        </w:tc>
      </w:tr>
      <w:tr w:rsidR="000C4E45" w:rsidRPr="00B4520E" w14:paraId="541A7317" w14:textId="77777777" w:rsidTr="000C4E45">
        <w:tc>
          <w:tcPr>
            <w:tcW w:w="817" w:type="dxa"/>
            <w:shd w:val="clear" w:color="auto" w:fill="auto"/>
          </w:tcPr>
          <w:p w14:paraId="41FF7F42" w14:textId="77777777" w:rsidR="000C4E45" w:rsidRPr="00B4520E" w:rsidRDefault="000C4E45" w:rsidP="007268FC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01C1F127" w14:textId="77777777" w:rsidR="000C4E45" w:rsidRPr="00B4520E" w:rsidRDefault="000C4E45" w:rsidP="007268FC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084D2769" w14:textId="77777777" w:rsidR="000C4E45" w:rsidRPr="00B4520E" w:rsidRDefault="000C4E45" w:rsidP="007268FC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2ED8A24" w14:textId="77777777" w:rsidR="000C4E45" w:rsidRPr="00B4520E" w:rsidRDefault="000C4E45" w:rsidP="007268FC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DD94AE1" w14:textId="77777777" w:rsidR="000C4E45" w:rsidRPr="00B4520E" w:rsidRDefault="000C4E45" w:rsidP="007268FC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</w:tr>
      <w:tr w:rsidR="000C4E45" w:rsidRPr="00B4520E" w14:paraId="6060D225" w14:textId="77777777" w:rsidTr="000C4E45">
        <w:tc>
          <w:tcPr>
            <w:tcW w:w="817" w:type="dxa"/>
            <w:shd w:val="clear" w:color="auto" w:fill="auto"/>
          </w:tcPr>
          <w:p w14:paraId="15BE1752" w14:textId="77777777" w:rsidR="000C4E45" w:rsidRPr="00B4520E" w:rsidRDefault="000C4E45" w:rsidP="007268FC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14:paraId="38914FB9" w14:textId="77777777" w:rsidR="000C4E45" w:rsidRPr="00B4520E" w:rsidRDefault="000C4E45" w:rsidP="007268FC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39AC491E" w14:textId="77777777" w:rsidR="000C4E45" w:rsidRPr="00B4520E" w:rsidRDefault="000C4E45" w:rsidP="007268FC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17DE6BB" w14:textId="77777777" w:rsidR="000C4E45" w:rsidRPr="00B4520E" w:rsidRDefault="000C4E45" w:rsidP="007268FC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6095DCF" w14:textId="77777777" w:rsidR="000C4E45" w:rsidRPr="00B4520E" w:rsidRDefault="000C4E45" w:rsidP="007268FC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</w:tr>
      <w:tr w:rsidR="000C4E45" w:rsidRPr="00B4520E" w14:paraId="5EF1AAEF" w14:textId="77777777" w:rsidTr="000C4E45">
        <w:tc>
          <w:tcPr>
            <w:tcW w:w="817" w:type="dxa"/>
            <w:shd w:val="clear" w:color="auto" w:fill="auto"/>
          </w:tcPr>
          <w:p w14:paraId="7D6AD0B2" w14:textId="77777777" w:rsidR="000C4E45" w:rsidRPr="00B4520E" w:rsidRDefault="000C4E45" w:rsidP="007268FC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14:paraId="05D53527" w14:textId="77777777" w:rsidR="000C4E45" w:rsidRPr="00B4520E" w:rsidRDefault="000C4E45" w:rsidP="007268FC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5F64CFA4" w14:textId="77777777" w:rsidR="000C4E45" w:rsidRPr="00B4520E" w:rsidRDefault="000C4E45" w:rsidP="007268FC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397EA271" w14:textId="77777777" w:rsidR="000C4E45" w:rsidRPr="00B4520E" w:rsidRDefault="000C4E45" w:rsidP="007268FC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A2A970D" w14:textId="77777777" w:rsidR="000C4E45" w:rsidRPr="00B4520E" w:rsidRDefault="000C4E45" w:rsidP="007268FC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</w:tr>
      <w:tr w:rsidR="000C4E45" w:rsidRPr="00B4520E" w14:paraId="425A78C0" w14:textId="77777777" w:rsidTr="000C4E45">
        <w:tc>
          <w:tcPr>
            <w:tcW w:w="817" w:type="dxa"/>
            <w:shd w:val="clear" w:color="auto" w:fill="auto"/>
          </w:tcPr>
          <w:p w14:paraId="78376B29" w14:textId="77777777" w:rsidR="000C4E45" w:rsidRPr="00B4520E" w:rsidRDefault="000C4E45" w:rsidP="007268FC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14:paraId="01170A05" w14:textId="77777777" w:rsidR="000C4E45" w:rsidRPr="00B4520E" w:rsidRDefault="000C4E45" w:rsidP="007268FC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6BE81AAF" w14:textId="77777777" w:rsidR="000C4E45" w:rsidRPr="00B4520E" w:rsidRDefault="000C4E45" w:rsidP="007268FC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4254A69C" w14:textId="77777777" w:rsidR="000C4E45" w:rsidRPr="00B4520E" w:rsidRDefault="000C4E45" w:rsidP="007268FC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488776D" w14:textId="77777777" w:rsidR="000C4E45" w:rsidRPr="00B4520E" w:rsidRDefault="000C4E45" w:rsidP="007268FC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</w:tr>
      <w:tr w:rsidR="000C4E45" w:rsidRPr="00B4520E" w14:paraId="7DCDCAAE" w14:textId="77777777" w:rsidTr="000C4E45">
        <w:tc>
          <w:tcPr>
            <w:tcW w:w="817" w:type="dxa"/>
            <w:shd w:val="clear" w:color="auto" w:fill="auto"/>
          </w:tcPr>
          <w:p w14:paraId="23D723A9" w14:textId="77777777" w:rsidR="000C4E45" w:rsidRPr="00B4520E" w:rsidRDefault="000C4E45" w:rsidP="007268FC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14:paraId="0F7FCFEE" w14:textId="77777777" w:rsidR="000C4E45" w:rsidRPr="00B4520E" w:rsidRDefault="000C4E45" w:rsidP="007268FC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3558A684" w14:textId="77777777" w:rsidR="000C4E45" w:rsidRPr="00B4520E" w:rsidRDefault="000C4E45" w:rsidP="007268FC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4F8F39E" w14:textId="77777777" w:rsidR="000C4E45" w:rsidRPr="00B4520E" w:rsidRDefault="000C4E45" w:rsidP="007268FC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DA6A9D2" w14:textId="77777777" w:rsidR="000C4E45" w:rsidRPr="00B4520E" w:rsidRDefault="000C4E45" w:rsidP="007268FC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</w:tr>
    </w:tbl>
    <w:p w14:paraId="5AE57CE8" w14:textId="77777777" w:rsidR="00FA2629" w:rsidRPr="00BB4703" w:rsidRDefault="00FA2629" w:rsidP="00F65CE1">
      <w:pPr>
        <w:spacing w:before="20" w:after="0" w:line="360" w:lineRule="auto"/>
        <w:rPr>
          <w:sz w:val="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275"/>
        <w:gridCol w:w="1418"/>
        <w:gridCol w:w="1276"/>
      </w:tblGrid>
      <w:tr w:rsidR="00FA2629" w:rsidRPr="00B4520E" w14:paraId="5034F1F3" w14:textId="77777777" w:rsidTr="00DD1A97">
        <w:tc>
          <w:tcPr>
            <w:tcW w:w="817" w:type="dxa"/>
            <w:shd w:val="pct10" w:color="auto" w:fill="auto"/>
          </w:tcPr>
          <w:p w14:paraId="30F5A853" w14:textId="77777777" w:rsidR="00FA2629" w:rsidRPr="00B4520E" w:rsidRDefault="00FA2629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387" w:type="dxa"/>
            <w:shd w:val="pct10" w:color="auto" w:fill="auto"/>
          </w:tcPr>
          <w:p w14:paraId="5B473C09" w14:textId="77777777" w:rsidR="00FA2629" w:rsidRPr="00B4520E" w:rsidRDefault="00FA2629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Sprzęt używany do zlecenia</w:t>
            </w:r>
          </w:p>
        </w:tc>
        <w:tc>
          <w:tcPr>
            <w:tcW w:w="1275" w:type="dxa"/>
            <w:shd w:val="pct10" w:color="auto" w:fill="auto"/>
          </w:tcPr>
          <w:p w14:paraId="56D714D6" w14:textId="77777777" w:rsidR="00FA2629" w:rsidRPr="00B4520E" w:rsidRDefault="00FA2629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Czas pracy</w:t>
            </w:r>
          </w:p>
        </w:tc>
        <w:tc>
          <w:tcPr>
            <w:tcW w:w="1418" w:type="dxa"/>
            <w:shd w:val="pct10" w:color="auto" w:fill="auto"/>
          </w:tcPr>
          <w:p w14:paraId="14474158" w14:textId="77777777" w:rsidR="00FA2629" w:rsidRPr="00B4520E" w:rsidRDefault="00FA2629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koszt</w:t>
            </w:r>
          </w:p>
        </w:tc>
        <w:tc>
          <w:tcPr>
            <w:tcW w:w="1276" w:type="dxa"/>
            <w:shd w:val="pct10" w:color="auto" w:fill="auto"/>
          </w:tcPr>
          <w:p w14:paraId="0CA27A27" w14:textId="77777777" w:rsidR="00FA2629" w:rsidRPr="00B4520E" w:rsidRDefault="00FA2629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Data</w:t>
            </w:r>
          </w:p>
        </w:tc>
      </w:tr>
      <w:tr w:rsidR="00FA2629" w:rsidRPr="00B4520E" w14:paraId="62C32737" w14:textId="77777777" w:rsidTr="00DD1A97">
        <w:tc>
          <w:tcPr>
            <w:tcW w:w="817" w:type="dxa"/>
            <w:shd w:val="clear" w:color="auto" w:fill="auto"/>
          </w:tcPr>
          <w:p w14:paraId="1A32D192" w14:textId="77777777" w:rsidR="00FA2629" w:rsidRPr="00B4520E" w:rsidRDefault="00FA2629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2A9E7CCC" w14:textId="77777777" w:rsidR="00FA2629" w:rsidRPr="00B4520E" w:rsidRDefault="00FA2629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1D265EC6" w14:textId="77777777" w:rsidR="00FA2629" w:rsidRPr="00B4520E" w:rsidRDefault="00FA2629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640EA267" w14:textId="77777777" w:rsidR="00FA2629" w:rsidRPr="00B4520E" w:rsidRDefault="00FA2629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0792668" w14:textId="77777777" w:rsidR="00FA2629" w:rsidRPr="00B4520E" w:rsidRDefault="00FA2629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</w:tr>
      <w:tr w:rsidR="00FA2629" w:rsidRPr="00B4520E" w14:paraId="6FEC6F11" w14:textId="77777777" w:rsidTr="00DD1A97">
        <w:tc>
          <w:tcPr>
            <w:tcW w:w="817" w:type="dxa"/>
            <w:shd w:val="clear" w:color="auto" w:fill="auto"/>
          </w:tcPr>
          <w:p w14:paraId="73C45519" w14:textId="77777777" w:rsidR="00FA2629" w:rsidRPr="00B4520E" w:rsidRDefault="00FA2629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14:paraId="4E01A468" w14:textId="77777777" w:rsidR="00FA2629" w:rsidRPr="00B4520E" w:rsidRDefault="00FA2629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300CFB3B" w14:textId="77777777" w:rsidR="00FA2629" w:rsidRPr="00B4520E" w:rsidRDefault="00FA2629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7D0ECAEA" w14:textId="77777777" w:rsidR="00FA2629" w:rsidRPr="00B4520E" w:rsidRDefault="00FA2629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B8B73F6" w14:textId="77777777" w:rsidR="00FA2629" w:rsidRPr="00B4520E" w:rsidRDefault="00FA2629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</w:tr>
      <w:tr w:rsidR="00FA2629" w:rsidRPr="00B4520E" w14:paraId="4C2CA000" w14:textId="77777777" w:rsidTr="00DD1A97">
        <w:tc>
          <w:tcPr>
            <w:tcW w:w="817" w:type="dxa"/>
            <w:shd w:val="clear" w:color="auto" w:fill="auto"/>
          </w:tcPr>
          <w:p w14:paraId="5C6DE30C" w14:textId="77777777" w:rsidR="00FA2629" w:rsidRPr="00B4520E" w:rsidRDefault="00FA2629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14:paraId="7EAC3792" w14:textId="77777777" w:rsidR="00FA2629" w:rsidRPr="00B4520E" w:rsidRDefault="00FA2629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2FDCD1AE" w14:textId="77777777" w:rsidR="00FA2629" w:rsidRPr="00B4520E" w:rsidRDefault="00FA2629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4564BA94" w14:textId="77777777" w:rsidR="00FA2629" w:rsidRPr="00B4520E" w:rsidRDefault="00FA2629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456ACB6" w14:textId="77777777" w:rsidR="00FA2629" w:rsidRPr="00B4520E" w:rsidRDefault="00FA2629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</w:tr>
      <w:tr w:rsidR="00FA2629" w:rsidRPr="00B4520E" w14:paraId="701BAF4A" w14:textId="77777777" w:rsidTr="00DD1A97">
        <w:tc>
          <w:tcPr>
            <w:tcW w:w="817" w:type="dxa"/>
            <w:shd w:val="clear" w:color="auto" w:fill="auto"/>
          </w:tcPr>
          <w:p w14:paraId="670310B1" w14:textId="77777777" w:rsidR="00FA2629" w:rsidRPr="00B4520E" w:rsidRDefault="00FA2629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14:paraId="7BA43754" w14:textId="77777777" w:rsidR="00FA2629" w:rsidRPr="00B4520E" w:rsidRDefault="00FA2629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65EB9A55" w14:textId="77777777" w:rsidR="00FA2629" w:rsidRPr="00B4520E" w:rsidRDefault="00FA2629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A8CA2CC" w14:textId="77777777" w:rsidR="00FA2629" w:rsidRPr="00B4520E" w:rsidRDefault="00FA2629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04E1F83" w14:textId="77777777" w:rsidR="00FA2629" w:rsidRPr="00B4520E" w:rsidRDefault="00FA2629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</w:tr>
      <w:tr w:rsidR="00FA2629" w:rsidRPr="00B4520E" w14:paraId="2554B1FE" w14:textId="77777777" w:rsidTr="00DD1A97">
        <w:tc>
          <w:tcPr>
            <w:tcW w:w="817" w:type="dxa"/>
            <w:shd w:val="clear" w:color="auto" w:fill="auto"/>
          </w:tcPr>
          <w:p w14:paraId="7120ADC1" w14:textId="77777777" w:rsidR="00FA2629" w:rsidRPr="00B4520E" w:rsidRDefault="00FA2629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14:paraId="0DB6B955" w14:textId="77777777" w:rsidR="00FA2629" w:rsidRPr="00B4520E" w:rsidRDefault="00FA2629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35F09ADE" w14:textId="77777777" w:rsidR="00FA2629" w:rsidRPr="00B4520E" w:rsidRDefault="00FA2629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6A71F7D5" w14:textId="77777777" w:rsidR="00FA2629" w:rsidRPr="00B4520E" w:rsidRDefault="00FA2629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13DA7A2" w14:textId="77777777" w:rsidR="00FA2629" w:rsidRPr="00B4520E" w:rsidRDefault="00FA2629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</w:tr>
    </w:tbl>
    <w:p w14:paraId="3D3D2355" w14:textId="77777777" w:rsidR="008D1649" w:rsidRPr="00BB4703" w:rsidRDefault="008D1649" w:rsidP="00F65CE1">
      <w:pPr>
        <w:spacing w:before="20" w:after="0" w:line="360" w:lineRule="auto"/>
        <w:rPr>
          <w:sz w:val="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1418"/>
        <w:gridCol w:w="1276"/>
      </w:tblGrid>
      <w:tr w:rsidR="00153A7E" w:rsidRPr="00B4520E" w14:paraId="1B08B172" w14:textId="77777777" w:rsidTr="000C4E45">
        <w:tc>
          <w:tcPr>
            <w:tcW w:w="817" w:type="dxa"/>
            <w:shd w:val="pct10" w:color="auto" w:fill="auto"/>
          </w:tcPr>
          <w:p w14:paraId="6D814759" w14:textId="77777777" w:rsidR="00153A7E" w:rsidRPr="00B4520E" w:rsidRDefault="00153A7E" w:rsidP="00B438DB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662" w:type="dxa"/>
            <w:shd w:val="pct10" w:color="auto" w:fill="auto"/>
          </w:tcPr>
          <w:p w14:paraId="139B0883" w14:textId="77777777" w:rsidR="00153A7E" w:rsidRPr="00B4520E" w:rsidRDefault="00153A7E" w:rsidP="00B438DB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Zużycie materiałów i inne koszty</w:t>
            </w:r>
          </w:p>
        </w:tc>
        <w:tc>
          <w:tcPr>
            <w:tcW w:w="1418" w:type="dxa"/>
            <w:shd w:val="pct10" w:color="auto" w:fill="auto"/>
          </w:tcPr>
          <w:p w14:paraId="3DA241B6" w14:textId="77777777" w:rsidR="00153A7E" w:rsidRPr="00B4520E" w:rsidRDefault="00153A7E" w:rsidP="00B438DB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koszt</w:t>
            </w:r>
          </w:p>
        </w:tc>
        <w:tc>
          <w:tcPr>
            <w:tcW w:w="1276" w:type="dxa"/>
            <w:shd w:val="pct10" w:color="auto" w:fill="auto"/>
          </w:tcPr>
          <w:p w14:paraId="14BFBED5" w14:textId="77777777" w:rsidR="00153A7E" w:rsidRPr="00B4520E" w:rsidRDefault="00153A7E" w:rsidP="00B438DB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Data</w:t>
            </w:r>
          </w:p>
        </w:tc>
      </w:tr>
      <w:tr w:rsidR="00153A7E" w:rsidRPr="00B4520E" w14:paraId="6863501B" w14:textId="77777777" w:rsidTr="000C4E45">
        <w:tc>
          <w:tcPr>
            <w:tcW w:w="817" w:type="dxa"/>
            <w:shd w:val="clear" w:color="auto" w:fill="auto"/>
          </w:tcPr>
          <w:p w14:paraId="378C2181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14:paraId="15EE2975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6CB92DF1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724587C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</w:tr>
      <w:tr w:rsidR="00153A7E" w:rsidRPr="00B4520E" w14:paraId="18CB759A" w14:textId="77777777" w:rsidTr="000C4E45">
        <w:tc>
          <w:tcPr>
            <w:tcW w:w="817" w:type="dxa"/>
            <w:shd w:val="clear" w:color="auto" w:fill="auto"/>
          </w:tcPr>
          <w:p w14:paraId="45050B74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14:paraId="6D952D57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0EF95865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EC0E2DA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</w:tr>
      <w:tr w:rsidR="00153A7E" w:rsidRPr="00B4520E" w14:paraId="56E04513" w14:textId="77777777" w:rsidTr="000C4E45">
        <w:tc>
          <w:tcPr>
            <w:tcW w:w="817" w:type="dxa"/>
            <w:shd w:val="clear" w:color="auto" w:fill="auto"/>
          </w:tcPr>
          <w:p w14:paraId="506B5575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14:paraId="40BA5267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46F81EA5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7BC88FE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</w:tr>
      <w:tr w:rsidR="00153A7E" w:rsidRPr="00B4520E" w14:paraId="6CD03605" w14:textId="77777777" w:rsidTr="000C4E45">
        <w:tc>
          <w:tcPr>
            <w:tcW w:w="817" w:type="dxa"/>
            <w:shd w:val="clear" w:color="auto" w:fill="auto"/>
          </w:tcPr>
          <w:p w14:paraId="74C6CAB5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14:paraId="095B75AC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4BDFAF7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751810A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</w:tr>
      <w:tr w:rsidR="00153A7E" w:rsidRPr="00B4520E" w14:paraId="0EF7AD97" w14:textId="77777777" w:rsidTr="000C4E45">
        <w:tc>
          <w:tcPr>
            <w:tcW w:w="817" w:type="dxa"/>
            <w:shd w:val="clear" w:color="auto" w:fill="auto"/>
          </w:tcPr>
          <w:p w14:paraId="0AB55269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14:paraId="69272B88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EBDF2C0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8166A44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</w:tr>
      <w:tr w:rsidR="00153A7E" w:rsidRPr="00B4520E" w14:paraId="0D62676F" w14:textId="77777777" w:rsidTr="000C4E45"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CB2922" w14:textId="77777777" w:rsidR="00153A7E" w:rsidRPr="00B4520E" w:rsidRDefault="00153A7E" w:rsidP="00153A7E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F5EECB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D6BBBD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ECFAE8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</w:tr>
      <w:tr w:rsidR="00153A7E" w:rsidRPr="00B4520E" w14:paraId="5190348E" w14:textId="77777777" w:rsidTr="000C4E45"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26B5F0" w14:textId="77777777" w:rsidR="00153A7E" w:rsidRPr="00B4520E" w:rsidRDefault="00153A7E" w:rsidP="00153A7E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1E7CE5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A4CAF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4CBA34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</w:tr>
      <w:tr w:rsidR="00153A7E" w:rsidRPr="00B4520E" w14:paraId="42945FD7" w14:textId="77777777" w:rsidTr="000C4E45"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3D195C" w14:textId="77777777" w:rsidR="00153A7E" w:rsidRPr="00B4520E" w:rsidRDefault="00153A7E" w:rsidP="00153A7E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295DE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C4F60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BDD4AA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</w:tr>
      <w:tr w:rsidR="00153A7E" w:rsidRPr="00B4520E" w14:paraId="6FF4295B" w14:textId="77777777" w:rsidTr="000C4E45"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2D8C07" w14:textId="77777777" w:rsidR="00153A7E" w:rsidRPr="00B4520E" w:rsidRDefault="00153A7E" w:rsidP="00153A7E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61C8F9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67EFE4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6AEC33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</w:tr>
      <w:tr w:rsidR="00153A7E" w:rsidRPr="00B4520E" w14:paraId="37D60278" w14:textId="77777777" w:rsidTr="000C4E45"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E3772E" w14:textId="77777777" w:rsidR="00153A7E" w:rsidRPr="00B4520E" w:rsidRDefault="00153A7E" w:rsidP="00153A7E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5FE193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5D9147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9B3892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</w:tr>
    </w:tbl>
    <w:p w14:paraId="28298FBC" w14:textId="77777777" w:rsidR="00153A7E" w:rsidRPr="00BB4703" w:rsidRDefault="00153A7E" w:rsidP="007268FC">
      <w:pPr>
        <w:spacing w:after="0"/>
        <w:rPr>
          <w:sz w:val="1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7479"/>
        <w:gridCol w:w="1418"/>
        <w:gridCol w:w="1276"/>
      </w:tblGrid>
      <w:tr w:rsidR="00153A7E" w:rsidRPr="00B4520E" w14:paraId="4ADB6ECB" w14:textId="77777777" w:rsidTr="00BE6F46">
        <w:tc>
          <w:tcPr>
            <w:tcW w:w="7479" w:type="dxa"/>
            <w:shd w:val="pct10" w:color="auto" w:fill="auto"/>
          </w:tcPr>
          <w:p w14:paraId="5D7BE67A" w14:textId="77777777" w:rsidR="00153A7E" w:rsidRPr="00153A7E" w:rsidRDefault="00153A7E" w:rsidP="00153A7E">
            <w:pPr>
              <w:autoSpaceDE w:val="0"/>
              <w:autoSpaceDN w:val="0"/>
              <w:adjustRightInd w:val="0"/>
              <w:spacing w:before="80" w:after="40" w:line="240" w:lineRule="auto"/>
              <w:jc w:val="right"/>
              <w:rPr>
                <w:rFonts w:cs="Calibri,Bold"/>
                <w:b/>
                <w:bCs/>
                <w:sz w:val="18"/>
                <w:szCs w:val="18"/>
                <w:lang w:eastAsia="pl-PL"/>
              </w:rPr>
            </w:pPr>
            <w:r w:rsidRPr="00153A7E">
              <w:rPr>
                <w:rFonts w:cs="Calibri,Bold"/>
                <w:b/>
                <w:bCs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418" w:type="dxa"/>
            <w:shd w:val="pct10" w:color="auto" w:fill="auto"/>
          </w:tcPr>
          <w:p w14:paraId="7545C596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pct10" w:color="auto" w:fill="auto"/>
          </w:tcPr>
          <w:p w14:paraId="10BA0195" w14:textId="77777777" w:rsidR="00153A7E" w:rsidRPr="00B4520E" w:rsidRDefault="00153A7E" w:rsidP="00DD1A97">
            <w:pPr>
              <w:autoSpaceDE w:val="0"/>
              <w:autoSpaceDN w:val="0"/>
              <w:adjustRightInd w:val="0"/>
              <w:spacing w:before="80" w:after="4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</w:p>
        </w:tc>
      </w:tr>
    </w:tbl>
    <w:p w14:paraId="5F364E64" w14:textId="77777777" w:rsidR="007268FC" w:rsidRPr="00B4520E" w:rsidRDefault="00153A7E" w:rsidP="007268FC">
      <w:pPr>
        <w:spacing w:after="0"/>
      </w:pPr>
      <w:r>
        <w:br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4573"/>
        <w:gridCol w:w="5600"/>
      </w:tblGrid>
      <w:tr w:rsidR="00331BAB" w:rsidRPr="00B4520E" w14:paraId="713E386C" w14:textId="77777777" w:rsidTr="006D30A9">
        <w:tc>
          <w:tcPr>
            <w:tcW w:w="4573" w:type="dxa"/>
            <w:shd w:val="pct10" w:color="auto" w:fill="auto"/>
          </w:tcPr>
          <w:p w14:paraId="416A3AB4" w14:textId="77777777" w:rsidR="00331BAB" w:rsidRPr="00B4520E" w:rsidRDefault="00331BAB" w:rsidP="007268FC">
            <w:pPr>
              <w:autoSpaceDE w:val="0"/>
              <w:autoSpaceDN w:val="0"/>
              <w:adjustRightInd w:val="0"/>
              <w:spacing w:before="240" w:after="80" w:line="240" w:lineRule="auto"/>
              <w:jc w:val="center"/>
              <w:rPr>
                <w:rFonts w:cs="Calibri,Bold"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br/>
              <w:t>………………………………………………………………………….</w:t>
            </w:r>
            <w:r>
              <w:rPr>
                <w:rFonts w:cs="Calibri,Bold"/>
                <w:bCs/>
                <w:sz w:val="18"/>
                <w:szCs w:val="18"/>
                <w:lang w:eastAsia="pl-PL"/>
              </w:rPr>
              <w:br/>
            </w:r>
            <w:r w:rsidRPr="00331BAB">
              <w:rPr>
                <w:rFonts w:cs="Calibri,Bold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5600" w:type="dxa"/>
            <w:shd w:val="pct10" w:color="auto" w:fill="auto"/>
          </w:tcPr>
          <w:p w14:paraId="235AE635" w14:textId="77777777" w:rsidR="00331BAB" w:rsidRPr="009B0E75" w:rsidRDefault="00331BAB" w:rsidP="00331BAB">
            <w:pPr>
              <w:autoSpaceDE w:val="0"/>
              <w:autoSpaceDN w:val="0"/>
              <w:adjustRightInd w:val="0"/>
              <w:spacing w:before="240" w:after="80" w:line="240" w:lineRule="auto"/>
              <w:jc w:val="center"/>
              <w:rPr>
                <w:rFonts w:cs="Calibri,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,Bold"/>
                <w:bCs/>
                <w:sz w:val="18"/>
                <w:szCs w:val="18"/>
                <w:lang w:eastAsia="pl-PL"/>
              </w:rPr>
              <w:br/>
              <w:t>………………………………………………………………………….</w:t>
            </w:r>
            <w:r>
              <w:rPr>
                <w:rFonts w:cs="Calibri,Bold"/>
                <w:bCs/>
                <w:sz w:val="18"/>
                <w:szCs w:val="18"/>
                <w:lang w:eastAsia="pl-PL"/>
              </w:rPr>
              <w:br/>
            </w:r>
            <w:r w:rsidRPr="00331BAB">
              <w:rPr>
                <w:rFonts w:cs="Calibri,Bold"/>
                <w:b/>
                <w:bCs/>
                <w:sz w:val="18"/>
                <w:szCs w:val="18"/>
                <w:lang w:eastAsia="pl-PL"/>
              </w:rPr>
              <w:t xml:space="preserve">PODPIS </w:t>
            </w:r>
            <w:r>
              <w:rPr>
                <w:rFonts w:cs="Calibri,Bold"/>
                <w:b/>
                <w:bCs/>
                <w:sz w:val="18"/>
                <w:szCs w:val="18"/>
                <w:lang w:eastAsia="pl-PL"/>
              </w:rPr>
              <w:t xml:space="preserve">KIEROWNIKA </w:t>
            </w:r>
            <w:r w:rsidRPr="00331BAB">
              <w:rPr>
                <w:rFonts w:cs="Calibri,Bold"/>
                <w:b/>
                <w:bCs/>
                <w:sz w:val="18"/>
                <w:szCs w:val="18"/>
                <w:lang w:eastAsia="pl-PL"/>
              </w:rPr>
              <w:t>GZGK</w:t>
            </w:r>
          </w:p>
        </w:tc>
      </w:tr>
    </w:tbl>
    <w:p w14:paraId="7B0777C6" w14:textId="77777777" w:rsidR="007268FC" w:rsidRPr="007268FC" w:rsidRDefault="007268FC" w:rsidP="00FA2629">
      <w:pPr>
        <w:tabs>
          <w:tab w:val="left" w:pos="3510"/>
        </w:tabs>
      </w:pPr>
    </w:p>
    <w:sectPr w:rsidR="007268FC" w:rsidRPr="007268FC" w:rsidSect="00A82904">
      <w:headerReference w:type="default" r:id="rId7"/>
      <w:footerReference w:type="default" r:id="rId8"/>
      <w:pgSz w:w="11906" w:h="16838"/>
      <w:pgMar w:top="0" w:right="849" w:bottom="567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F730" w14:textId="77777777" w:rsidR="00003493" w:rsidRDefault="00003493" w:rsidP="002C5060">
      <w:pPr>
        <w:spacing w:after="0" w:line="240" w:lineRule="auto"/>
      </w:pPr>
      <w:r>
        <w:separator/>
      </w:r>
    </w:p>
  </w:endnote>
  <w:endnote w:type="continuationSeparator" w:id="0">
    <w:p w14:paraId="631D6FE1" w14:textId="77777777" w:rsidR="00003493" w:rsidRDefault="00003493" w:rsidP="002C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327B" w14:textId="77777777" w:rsidR="00A82904" w:rsidRPr="002B6E87" w:rsidRDefault="00A82904" w:rsidP="002C5060">
    <w:pPr>
      <w:pStyle w:val="Stopka"/>
      <w:tabs>
        <w:tab w:val="clear" w:pos="4536"/>
        <w:tab w:val="clear" w:pos="9072"/>
        <w:tab w:val="right" w:pos="10065"/>
      </w:tabs>
      <w:spacing w:line="276" w:lineRule="auto"/>
      <w:rPr>
        <w:rFonts w:ascii="Verdana" w:hAnsi="Verdana"/>
        <w:b/>
        <w:sz w:val="16"/>
        <w:szCs w:val="16"/>
        <w:u w:val="single"/>
      </w:rPr>
    </w:pPr>
    <w:r>
      <w:rPr>
        <w:rFonts w:ascii="Verdana" w:hAnsi="Verdana"/>
        <w:b/>
        <w:sz w:val="16"/>
        <w:szCs w:val="16"/>
        <w:u w:val="single"/>
      </w:rPr>
      <w:tab/>
    </w:r>
  </w:p>
  <w:p w14:paraId="5B479FB4" w14:textId="77777777" w:rsidR="00A82904" w:rsidRPr="002953E6" w:rsidRDefault="00A82904" w:rsidP="002C5060">
    <w:pPr>
      <w:pStyle w:val="Stopka"/>
      <w:tabs>
        <w:tab w:val="clear" w:pos="4536"/>
        <w:tab w:val="clear" w:pos="9072"/>
        <w:tab w:val="center" w:pos="8789"/>
      </w:tabs>
      <w:spacing w:line="276" w:lineRule="auto"/>
      <w:rPr>
        <w:rFonts w:ascii="Verdana" w:hAnsi="Verdana"/>
        <w:b/>
        <w:sz w:val="16"/>
        <w:szCs w:val="16"/>
      </w:rPr>
    </w:pPr>
    <w:r w:rsidRPr="002953E6">
      <w:rPr>
        <w:rFonts w:ascii="Verdana" w:hAnsi="Verdana"/>
        <w:b/>
        <w:sz w:val="16"/>
        <w:szCs w:val="16"/>
      </w:rPr>
      <w:t>Gminny Zakład Gospodar</w:t>
    </w:r>
    <w:r>
      <w:rPr>
        <w:rFonts w:ascii="Verdana" w:hAnsi="Verdana"/>
        <w:b/>
        <w:sz w:val="16"/>
        <w:szCs w:val="16"/>
      </w:rPr>
      <w:t>ki Komunalnej Legnickie Pole S</w:t>
    </w:r>
    <w:r w:rsidRPr="002953E6">
      <w:rPr>
        <w:rFonts w:ascii="Verdana" w:hAnsi="Verdana"/>
        <w:b/>
        <w:sz w:val="16"/>
        <w:szCs w:val="16"/>
      </w:rPr>
      <w:t>p. z o.o.</w:t>
    </w:r>
    <w:r>
      <w:rPr>
        <w:rFonts w:ascii="Verdana" w:hAnsi="Verdana"/>
        <w:b/>
        <w:sz w:val="16"/>
        <w:szCs w:val="16"/>
      </w:rPr>
      <w:tab/>
      <w:t xml:space="preserve">                                      K</w:t>
    </w:r>
    <w:r w:rsidRPr="00430CC4">
      <w:rPr>
        <w:rFonts w:ascii="Verdana" w:hAnsi="Verdana"/>
        <w:b/>
        <w:sz w:val="16"/>
        <w:szCs w:val="16"/>
      </w:rPr>
      <w:t>ontakt:</w:t>
    </w:r>
  </w:p>
  <w:p w14:paraId="65C6A284" w14:textId="77777777" w:rsidR="00A82904" w:rsidRDefault="00D26C71" w:rsidP="002C5060">
    <w:pPr>
      <w:pStyle w:val="Stopka"/>
      <w:tabs>
        <w:tab w:val="clear" w:pos="4536"/>
        <w:tab w:val="clear" w:pos="9072"/>
        <w:tab w:val="center" w:pos="7655"/>
      </w:tabs>
      <w:spacing w:line="276" w:lineRule="auto"/>
      <w:rPr>
        <w:rFonts w:ascii="Verdana" w:hAnsi="Verdana"/>
        <w:sz w:val="16"/>
        <w:szCs w:val="16"/>
      </w:rPr>
    </w:pPr>
    <w:r w:rsidRPr="00D26C71">
      <w:rPr>
        <w:rFonts w:ascii="Verdana" w:hAnsi="Verdana"/>
        <w:sz w:val="16"/>
        <w:szCs w:val="16"/>
      </w:rPr>
      <w:t>ul. Zofii Kossak-Szczuckiej 7</w:t>
    </w:r>
    <w:r w:rsidR="002C5060" w:rsidRPr="002953E6">
      <w:rPr>
        <w:rFonts w:ascii="Verdana" w:hAnsi="Verdana"/>
        <w:sz w:val="16"/>
        <w:szCs w:val="16"/>
      </w:rPr>
      <w:t>, 59-241 Legnickie Pole</w:t>
    </w:r>
    <w:r w:rsidR="007B3435">
      <w:rPr>
        <w:rFonts w:ascii="Verdana" w:hAnsi="Verdana"/>
        <w:sz w:val="16"/>
        <w:szCs w:val="16"/>
      </w:rPr>
      <w:t xml:space="preserve">                                                        </w:t>
    </w:r>
    <w:r w:rsidR="00912E29">
      <w:rPr>
        <w:rFonts w:ascii="Verdana" w:hAnsi="Verdana"/>
        <w:sz w:val="16"/>
        <w:szCs w:val="16"/>
      </w:rPr>
      <w:t xml:space="preserve">     </w:t>
    </w:r>
    <w:r w:rsidR="007B3435">
      <w:rPr>
        <w:rFonts w:ascii="Verdana" w:hAnsi="Verdana"/>
        <w:sz w:val="16"/>
        <w:szCs w:val="16"/>
      </w:rPr>
      <w:t xml:space="preserve"> </w:t>
    </w:r>
    <w:r w:rsidR="00FE57DA">
      <w:rPr>
        <w:rFonts w:ascii="Verdana" w:hAnsi="Verdana"/>
        <w:sz w:val="16"/>
        <w:szCs w:val="16"/>
      </w:rPr>
      <w:br/>
    </w:r>
    <w:r w:rsidR="00A82904">
      <w:rPr>
        <w:rFonts w:ascii="Verdana" w:hAnsi="Verdana"/>
        <w:sz w:val="16"/>
        <w:szCs w:val="16"/>
      </w:rPr>
      <w:t xml:space="preserve">Sąd Rejonowy dla Wrocławia–Fabrycznej                                </w:t>
    </w:r>
    <w:r w:rsidR="00A82904" w:rsidRPr="002953E6">
      <w:rPr>
        <w:rFonts w:ascii="Verdana" w:hAnsi="Verdana"/>
        <w:sz w:val="16"/>
        <w:szCs w:val="16"/>
      </w:rPr>
      <w:tab/>
    </w:r>
    <w:r w:rsidR="00912E29">
      <w:rPr>
        <w:rFonts w:ascii="Verdana" w:hAnsi="Verdana"/>
        <w:sz w:val="16"/>
        <w:szCs w:val="16"/>
      </w:rPr>
      <w:t xml:space="preserve">   </w:t>
    </w:r>
  </w:p>
  <w:p w14:paraId="105591E6" w14:textId="77777777" w:rsidR="00A82904" w:rsidRDefault="00A82904" w:rsidP="007B3435">
    <w:pPr>
      <w:pStyle w:val="Stopka"/>
      <w:tabs>
        <w:tab w:val="clear" w:pos="4536"/>
        <w:tab w:val="clear" w:pos="9072"/>
        <w:tab w:val="left" w:pos="7371"/>
        <w:tab w:val="left" w:pos="8505"/>
        <w:tab w:val="right" w:pos="10065"/>
      </w:tabs>
      <w:spacing w:line="276" w:lineRule="aut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IX Wydział KRS: 0000597228                                                          </w:t>
    </w:r>
    <w:r w:rsidR="00912E29">
      <w:rPr>
        <w:rFonts w:ascii="Verdana" w:hAnsi="Verdana"/>
        <w:sz w:val="16"/>
        <w:szCs w:val="16"/>
      </w:rPr>
      <w:t xml:space="preserve">     </w:t>
    </w:r>
    <w:r>
      <w:rPr>
        <w:rFonts w:ascii="Verdana" w:hAnsi="Verdana"/>
        <w:sz w:val="16"/>
        <w:szCs w:val="16"/>
      </w:rPr>
      <w:t xml:space="preserve"> </w:t>
    </w:r>
  </w:p>
  <w:p w14:paraId="3DCAE644" w14:textId="77777777" w:rsidR="00A82904" w:rsidRPr="00AC5325" w:rsidRDefault="00FA2629" w:rsidP="00137FD5">
    <w:pPr>
      <w:pStyle w:val="Stopka"/>
      <w:tabs>
        <w:tab w:val="clear" w:pos="4536"/>
        <w:tab w:val="clear" w:pos="9072"/>
        <w:tab w:val="left" w:pos="6825"/>
        <w:tab w:val="left" w:pos="7371"/>
        <w:tab w:val="left" w:pos="8505"/>
        <w:tab w:val="right" w:pos="10065"/>
      </w:tabs>
      <w:spacing w:line="276" w:lineRule="aut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 1 252 000,00</w:t>
    </w:r>
    <w:r w:rsidR="00A82904">
      <w:rPr>
        <w:rFonts w:ascii="Verdana" w:hAnsi="Verdana"/>
        <w:sz w:val="16"/>
        <w:szCs w:val="16"/>
      </w:rPr>
      <w:t xml:space="preserve"> zł                                                       </w:t>
    </w:r>
    <w:r w:rsidR="00A82904" w:rsidRPr="00AC5325">
      <w:rPr>
        <w:rFonts w:ascii="Verdana" w:hAnsi="Verdana"/>
        <w:sz w:val="16"/>
        <w:szCs w:val="16"/>
      </w:rPr>
      <w:tab/>
      <w:t xml:space="preserve">          </w:t>
    </w:r>
  </w:p>
  <w:p w14:paraId="2BF0A402" w14:textId="77777777" w:rsidR="00A82904" w:rsidRPr="00AC5325" w:rsidRDefault="00A82904" w:rsidP="007B3435">
    <w:pPr>
      <w:pStyle w:val="Stopka"/>
      <w:tabs>
        <w:tab w:val="clear" w:pos="4536"/>
        <w:tab w:val="clear" w:pos="9072"/>
        <w:tab w:val="left" w:pos="7371"/>
        <w:tab w:val="left" w:pos="8505"/>
        <w:tab w:val="right" w:pos="10065"/>
      </w:tabs>
      <w:spacing w:line="276" w:lineRule="auto"/>
      <w:rPr>
        <w:rFonts w:ascii="Verdana" w:hAnsi="Verdana"/>
        <w:sz w:val="16"/>
        <w:szCs w:val="16"/>
        <w:lang w:val="en-US"/>
      </w:rPr>
    </w:pPr>
    <w:r w:rsidRPr="00AC5325">
      <w:rPr>
        <w:rFonts w:ascii="Verdana" w:hAnsi="Verdana"/>
        <w:sz w:val="16"/>
        <w:szCs w:val="16"/>
        <w:lang w:val="en-US"/>
      </w:rPr>
      <w:t xml:space="preserve">NIP 691-25-13-749; REGON 363534217  </w:t>
    </w:r>
    <w:r w:rsidR="00A26854" w:rsidRPr="00AC5325">
      <w:rPr>
        <w:rFonts w:ascii="Verdana" w:hAnsi="Verdana"/>
        <w:sz w:val="16"/>
        <w:szCs w:val="16"/>
        <w:lang w:val="en-US"/>
      </w:rPr>
      <w:t xml:space="preserve"> </w:t>
    </w:r>
    <w:r w:rsidRPr="00AC5325">
      <w:rPr>
        <w:rFonts w:ascii="Verdana" w:hAnsi="Verdana"/>
        <w:sz w:val="16"/>
        <w:szCs w:val="16"/>
        <w:lang w:val="en-US"/>
      </w:rPr>
      <w:t xml:space="preserve">                                              </w:t>
    </w:r>
    <w:r w:rsidR="00244B9D" w:rsidRPr="00AC5325">
      <w:rPr>
        <w:rFonts w:ascii="Verdana" w:hAnsi="Verdana"/>
        <w:sz w:val="16"/>
        <w:szCs w:val="16"/>
        <w:lang w:val="en-US"/>
      </w:rPr>
      <w:t xml:space="preserve">     </w:t>
    </w:r>
    <w:r w:rsidRPr="007B3435">
      <w:rPr>
        <w:rFonts w:ascii="Verdana" w:hAnsi="Verdana"/>
        <w:b/>
        <w:sz w:val="16"/>
        <w:szCs w:val="16"/>
        <w:lang w:val="en-US"/>
      </w:rPr>
      <w:t xml:space="preserve">e-mail: </w:t>
    </w:r>
    <w:r w:rsidR="00A26854">
      <w:rPr>
        <w:rFonts w:ascii="Verdana" w:hAnsi="Verdana"/>
        <w:b/>
        <w:sz w:val="16"/>
        <w:szCs w:val="16"/>
        <w:lang w:val="en-US"/>
      </w:rPr>
      <w:t>sekretariat.gzgk</w:t>
    </w:r>
    <w:r w:rsidRPr="007B3435">
      <w:rPr>
        <w:rFonts w:ascii="Verdana" w:hAnsi="Verdana"/>
        <w:b/>
        <w:sz w:val="16"/>
        <w:szCs w:val="16"/>
        <w:lang w:val="en-US"/>
      </w:rPr>
      <w:t>@legnickiepole.pl</w:t>
    </w:r>
    <w:r w:rsidRPr="00AC5325">
      <w:rPr>
        <w:rFonts w:ascii="Verdana" w:hAnsi="Verdana"/>
        <w:sz w:val="16"/>
        <w:szCs w:val="16"/>
        <w:lang w:val="en-US"/>
      </w:rPr>
      <w:t xml:space="preserve"> </w:t>
    </w:r>
  </w:p>
  <w:p w14:paraId="49D0AA61" w14:textId="77777777" w:rsidR="00A82904" w:rsidRPr="007B3435" w:rsidRDefault="00A82904" w:rsidP="007B3435">
    <w:pPr>
      <w:pStyle w:val="Stopka"/>
      <w:tabs>
        <w:tab w:val="clear" w:pos="4536"/>
        <w:tab w:val="clear" w:pos="9072"/>
        <w:tab w:val="left" w:pos="6521"/>
        <w:tab w:val="left" w:pos="8505"/>
        <w:tab w:val="right" w:pos="10065"/>
      </w:tabs>
      <w:spacing w:line="276" w:lineRule="auto"/>
      <w:rPr>
        <w:rFonts w:ascii="Verdana" w:hAnsi="Verdana"/>
        <w:b/>
        <w:sz w:val="16"/>
        <w:szCs w:val="16"/>
      </w:rPr>
    </w:pPr>
    <w:r w:rsidRPr="007B3435">
      <w:rPr>
        <w:rFonts w:ascii="Verdana" w:hAnsi="Verdana"/>
        <w:b/>
        <w:sz w:val="16"/>
        <w:szCs w:val="16"/>
        <w:lang w:val="en-US"/>
      </w:rPr>
      <w:t xml:space="preserve">                                                                                                                                      </w:t>
    </w:r>
    <w:r w:rsidR="00244B9D">
      <w:rPr>
        <w:rFonts w:ascii="Verdana" w:hAnsi="Verdana"/>
        <w:b/>
        <w:sz w:val="16"/>
        <w:szCs w:val="16"/>
        <w:lang w:val="en-US"/>
      </w:rPr>
      <w:t xml:space="preserve">     </w:t>
    </w:r>
    <w:r w:rsidR="00A26854">
      <w:rPr>
        <w:rFonts w:ascii="Verdana" w:hAnsi="Verdana"/>
        <w:b/>
        <w:sz w:val="16"/>
        <w:szCs w:val="16"/>
        <w:lang w:val="en-US"/>
      </w:rPr>
      <w:t>www.gzgk.</w:t>
    </w:r>
    <w:r w:rsidRPr="007B3435">
      <w:rPr>
        <w:rFonts w:ascii="Verdana" w:hAnsi="Verdana"/>
        <w:b/>
        <w:sz w:val="16"/>
        <w:szCs w:val="16"/>
        <w:lang w:val="en-US"/>
      </w:rPr>
      <w:t>legnickiepole.pl</w:t>
    </w:r>
    <w:r w:rsidRPr="007B3435">
      <w:rPr>
        <w:rFonts w:ascii="Verdana" w:hAnsi="Verdana"/>
        <w:b/>
        <w:sz w:val="16"/>
        <w:szCs w:val="16"/>
      </w:rPr>
      <w:tab/>
    </w:r>
    <w:r w:rsidRPr="007B3435">
      <w:rPr>
        <w:rFonts w:ascii="Verdana" w:hAnsi="Verdana"/>
        <w:b/>
        <w:sz w:val="16"/>
        <w:szCs w:val="16"/>
        <w:lang w:val="en-US"/>
      </w:rPr>
      <w:br/>
    </w:r>
  </w:p>
  <w:p w14:paraId="65253A48" w14:textId="77777777" w:rsidR="00A82904" w:rsidRDefault="00A82904" w:rsidP="002C5060">
    <w:pPr>
      <w:pStyle w:val="Stopka"/>
      <w:tabs>
        <w:tab w:val="clear" w:pos="4536"/>
        <w:tab w:val="clear" w:pos="9072"/>
        <w:tab w:val="left" w:pos="6521"/>
        <w:tab w:val="left" w:pos="8505"/>
        <w:tab w:val="right" w:pos="10065"/>
      </w:tabs>
      <w:spacing w:line="276" w:lineRule="auto"/>
      <w:rPr>
        <w:rFonts w:ascii="Verdana" w:hAnsi="Verdana"/>
        <w:sz w:val="16"/>
        <w:szCs w:val="16"/>
      </w:rPr>
    </w:pPr>
  </w:p>
  <w:p w14:paraId="6039BD56" w14:textId="77777777" w:rsidR="00A82904" w:rsidRDefault="00A829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E089" w14:textId="77777777" w:rsidR="00003493" w:rsidRDefault="00003493" w:rsidP="002C5060">
      <w:pPr>
        <w:spacing w:after="0" w:line="240" w:lineRule="auto"/>
      </w:pPr>
      <w:r>
        <w:separator/>
      </w:r>
    </w:p>
  </w:footnote>
  <w:footnote w:type="continuationSeparator" w:id="0">
    <w:p w14:paraId="2BB49A10" w14:textId="77777777" w:rsidR="00003493" w:rsidRDefault="00003493" w:rsidP="002C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7F85" w14:textId="77777777" w:rsidR="00A82904" w:rsidRPr="00DC6F2A" w:rsidRDefault="000C4A38" w:rsidP="002C5060">
    <w:pPr>
      <w:pStyle w:val="Nagwek"/>
      <w:tabs>
        <w:tab w:val="clear" w:pos="4536"/>
        <w:tab w:val="clear" w:pos="9072"/>
      </w:tabs>
      <w:ind w:left="1560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5E0B575" wp14:editId="189DEF32">
          <wp:simplePos x="0" y="0"/>
          <wp:positionH relativeFrom="column">
            <wp:posOffset>228600</wp:posOffset>
          </wp:positionH>
          <wp:positionV relativeFrom="paragraph">
            <wp:posOffset>-87630</wp:posOffset>
          </wp:positionV>
          <wp:extent cx="721360" cy="922020"/>
          <wp:effectExtent l="0" t="0" r="0" b="0"/>
          <wp:wrapTight wrapText="bothSides">
            <wp:wrapPolygon edited="0">
              <wp:start x="8556" y="0"/>
              <wp:lineTo x="2282" y="7140"/>
              <wp:lineTo x="1141" y="9372"/>
              <wp:lineTo x="0" y="15620"/>
              <wp:lineTo x="0" y="20083"/>
              <wp:lineTo x="3423" y="20975"/>
              <wp:lineTo x="17113" y="20975"/>
              <wp:lineTo x="21106" y="20529"/>
              <wp:lineTo x="21106" y="15620"/>
              <wp:lineTo x="19965" y="9372"/>
              <wp:lineTo x="18824" y="7140"/>
              <wp:lineTo x="12549" y="0"/>
              <wp:lineTo x="8556" y="0"/>
            </wp:wrapPolygon>
          </wp:wrapTight>
          <wp:docPr id="1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904">
      <w:rPr>
        <w:b/>
        <w:sz w:val="28"/>
        <w:szCs w:val="28"/>
      </w:rPr>
      <w:t xml:space="preserve">  </w:t>
    </w:r>
    <w:r w:rsidR="00A82904" w:rsidRPr="00884A11">
      <w:rPr>
        <w:b/>
        <w:sz w:val="28"/>
        <w:szCs w:val="28"/>
      </w:rPr>
      <w:t>ZLECENIO</w:t>
    </w:r>
    <w:r w:rsidR="003A68BC">
      <w:rPr>
        <w:b/>
        <w:sz w:val="28"/>
        <w:szCs w:val="28"/>
      </w:rPr>
      <w:t>BIORCA</w:t>
    </w:r>
    <w:r w:rsidR="00A82904" w:rsidRPr="00DC6F2A">
      <w:rPr>
        <w:b/>
        <w:sz w:val="28"/>
        <w:szCs w:val="28"/>
      </w:rPr>
      <w:t xml:space="preserve"> </w:t>
    </w:r>
    <w:r w:rsidR="00A82904">
      <w:rPr>
        <w:b/>
        <w:sz w:val="28"/>
        <w:szCs w:val="28"/>
      </w:rPr>
      <w:br/>
      <w:t xml:space="preserve">  </w:t>
    </w:r>
    <w:r w:rsidR="00A82904" w:rsidRPr="00884A11">
      <w:rPr>
        <w:sz w:val="28"/>
        <w:szCs w:val="28"/>
      </w:rPr>
      <w:t>Gminny Zakład Gospodarki Komunalnej Legnickie Pole Sp. z o.o.</w:t>
    </w:r>
  </w:p>
  <w:p w14:paraId="51F1FC3D" w14:textId="77777777" w:rsidR="00A82904" w:rsidRPr="00DC6F2A" w:rsidRDefault="00A82904" w:rsidP="002C5060">
    <w:pPr>
      <w:pStyle w:val="Nagwek"/>
      <w:tabs>
        <w:tab w:val="clear" w:pos="4536"/>
        <w:tab w:val="clear" w:pos="9072"/>
      </w:tabs>
      <w:ind w:left="1560"/>
      <w:rPr>
        <w:sz w:val="28"/>
        <w:szCs w:val="28"/>
      </w:rPr>
    </w:pPr>
    <w:r>
      <w:rPr>
        <w:sz w:val="28"/>
        <w:szCs w:val="28"/>
      </w:rPr>
      <w:t xml:space="preserve">  </w:t>
    </w:r>
    <w:r w:rsidR="00D26C71">
      <w:rPr>
        <w:sz w:val="28"/>
        <w:szCs w:val="28"/>
      </w:rPr>
      <w:t>ul. Zofii Kossak-Szczuckiej 7</w:t>
    </w:r>
  </w:p>
  <w:p w14:paraId="4B6691B7" w14:textId="77777777" w:rsidR="00A82904" w:rsidRPr="00DC6F2A" w:rsidRDefault="00A82904" w:rsidP="002C5060">
    <w:pPr>
      <w:pStyle w:val="Nagwek"/>
      <w:tabs>
        <w:tab w:val="clear" w:pos="4536"/>
        <w:tab w:val="clear" w:pos="9072"/>
      </w:tabs>
      <w:ind w:left="1560"/>
      <w:rPr>
        <w:sz w:val="28"/>
        <w:szCs w:val="28"/>
      </w:rPr>
    </w:pPr>
    <w:r>
      <w:rPr>
        <w:sz w:val="28"/>
        <w:szCs w:val="28"/>
      </w:rPr>
      <w:t xml:space="preserve">  </w:t>
    </w:r>
    <w:r w:rsidRPr="00DC6F2A">
      <w:rPr>
        <w:sz w:val="28"/>
        <w:szCs w:val="28"/>
      </w:rPr>
      <w:t>59-241 Legnickie Pole</w:t>
    </w:r>
    <w:r>
      <w:rPr>
        <w:sz w:val="28"/>
        <w:szCs w:val="28"/>
      </w:rPr>
      <w:t xml:space="preserve">              </w:t>
    </w:r>
    <w:r w:rsidRPr="00A82904">
      <w:rPr>
        <w:rFonts w:cs="Calibri"/>
        <w:sz w:val="16"/>
        <w:szCs w:val="16"/>
        <w:lang w:eastAsia="pl-PL"/>
      </w:rPr>
      <w:t xml:space="preserve">Numer      </w:t>
    </w:r>
    <w:r w:rsidRPr="00A82904">
      <w:rPr>
        <w:rFonts w:cs="Calibri,Bold"/>
        <w:bCs/>
        <w:sz w:val="35"/>
        <w:szCs w:val="35"/>
        <w:lang w:eastAsia="pl-PL"/>
      </w:rPr>
      <w:t xml:space="preserve">ZLECENIA </w:t>
    </w:r>
    <w:r w:rsidR="0086222D" w:rsidRPr="0086222D">
      <w:rPr>
        <w:rFonts w:cs="Calibri,Bold"/>
        <w:b/>
        <w:bCs/>
        <w:sz w:val="24"/>
        <w:szCs w:val="16"/>
        <w:lang w:eastAsia="pl-PL"/>
      </w:rPr>
      <w:t>………….…/……….……/</w:t>
    </w:r>
    <w:r w:rsidR="00771C96">
      <w:rPr>
        <w:rFonts w:cs="Calibri,Bold"/>
        <w:b/>
        <w:bCs/>
        <w:sz w:val="24"/>
        <w:szCs w:val="16"/>
        <w:lang w:eastAsia="pl-PL"/>
      </w:rPr>
      <w:t>............</w:t>
    </w:r>
    <w:r w:rsidRPr="001F5338"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</w:t>
    </w:r>
  </w:p>
  <w:p w14:paraId="38F1065A" w14:textId="77777777" w:rsidR="00A82904" w:rsidRPr="008D1649" w:rsidRDefault="00A82904" w:rsidP="008D1649">
    <w:pPr>
      <w:pStyle w:val="Nagwek"/>
      <w:tabs>
        <w:tab w:val="clear" w:pos="4536"/>
        <w:tab w:val="clear" w:pos="9072"/>
        <w:tab w:val="left" w:pos="10065"/>
      </w:tabs>
      <w:rPr>
        <w:sz w:val="28"/>
        <w:szCs w:val="28"/>
        <w:u w:val="single"/>
      </w:rPr>
    </w:pPr>
    <w:r>
      <w:rPr>
        <w:sz w:val="28"/>
        <w:szCs w:val="2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E2"/>
    <w:rsid w:val="00003493"/>
    <w:rsid w:val="000510F5"/>
    <w:rsid w:val="000C4A38"/>
    <w:rsid w:val="000C4E45"/>
    <w:rsid w:val="000D7B56"/>
    <w:rsid w:val="000E1ADD"/>
    <w:rsid w:val="000E2788"/>
    <w:rsid w:val="0010389C"/>
    <w:rsid w:val="00103A20"/>
    <w:rsid w:val="00137FD5"/>
    <w:rsid w:val="0015353B"/>
    <w:rsid w:val="00153A7E"/>
    <w:rsid w:val="001F5338"/>
    <w:rsid w:val="001F5B0E"/>
    <w:rsid w:val="00211782"/>
    <w:rsid w:val="00244B9D"/>
    <w:rsid w:val="002616C7"/>
    <w:rsid w:val="002720CA"/>
    <w:rsid w:val="002C5060"/>
    <w:rsid w:val="002E6EB9"/>
    <w:rsid w:val="00331BAB"/>
    <w:rsid w:val="003645DA"/>
    <w:rsid w:val="003A68BC"/>
    <w:rsid w:val="00427F8F"/>
    <w:rsid w:val="00430CC4"/>
    <w:rsid w:val="00493416"/>
    <w:rsid w:val="00592C0F"/>
    <w:rsid w:val="005E2D3D"/>
    <w:rsid w:val="005F2E6D"/>
    <w:rsid w:val="00602D73"/>
    <w:rsid w:val="00647422"/>
    <w:rsid w:val="006A07C9"/>
    <w:rsid w:val="006B6C66"/>
    <w:rsid w:val="006D30A9"/>
    <w:rsid w:val="006E4506"/>
    <w:rsid w:val="007268FC"/>
    <w:rsid w:val="00771C96"/>
    <w:rsid w:val="007B3435"/>
    <w:rsid w:val="007D0824"/>
    <w:rsid w:val="007F0CA9"/>
    <w:rsid w:val="008070EB"/>
    <w:rsid w:val="00815F20"/>
    <w:rsid w:val="00845432"/>
    <w:rsid w:val="0086222D"/>
    <w:rsid w:val="00863C84"/>
    <w:rsid w:val="00884A11"/>
    <w:rsid w:val="008D1649"/>
    <w:rsid w:val="00912E29"/>
    <w:rsid w:val="00945785"/>
    <w:rsid w:val="00976F8B"/>
    <w:rsid w:val="009771D9"/>
    <w:rsid w:val="009B0E75"/>
    <w:rsid w:val="00A169A1"/>
    <w:rsid w:val="00A20659"/>
    <w:rsid w:val="00A26854"/>
    <w:rsid w:val="00A81829"/>
    <w:rsid w:val="00A82904"/>
    <w:rsid w:val="00A86B47"/>
    <w:rsid w:val="00AC5325"/>
    <w:rsid w:val="00B438DB"/>
    <w:rsid w:val="00B4520E"/>
    <w:rsid w:val="00B618A8"/>
    <w:rsid w:val="00B87AF8"/>
    <w:rsid w:val="00BB1703"/>
    <w:rsid w:val="00BB4703"/>
    <w:rsid w:val="00BB5C06"/>
    <w:rsid w:val="00BE6F46"/>
    <w:rsid w:val="00C21894"/>
    <w:rsid w:val="00C230F9"/>
    <w:rsid w:val="00C3666D"/>
    <w:rsid w:val="00CC1471"/>
    <w:rsid w:val="00CE1AD6"/>
    <w:rsid w:val="00D16C11"/>
    <w:rsid w:val="00D26C71"/>
    <w:rsid w:val="00D456E2"/>
    <w:rsid w:val="00D87941"/>
    <w:rsid w:val="00D93DBB"/>
    <w:rsid w:val="00DD1A97"/>
    <w:rsid w:val="00DE3EA4"/>
    <w:rsid w:val="00DF716E"/>
    <w:rsid w:val="00E154F0"/>
    <w:rsid w:val="00E33945"/>
    <w:rsid w:val="00E5578D"/>
    <w:rsid w:val="00EA4410"/>
    <w:rsid w:val="00EB30D5"/>
    <w:rsid w:val="00F26385"/>
    <w:rsid w:val="00F65CE1"/>
    <w:rsid w:val="00FA2629"/>
    <w:rsid w:val="00FD4AA9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4E6111"/>
  <w15:chartTrackingRefBased/>
  <w15:docId w15:val="{57E53CAA-D7B8-1F4A-AFB8-70034F8C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60"/>
  </w:style>
  <w:style w:type="paragraph" w:styleId="Stopka">
    <w:name w:val="footer"/>
    <w:basedOn w:val="Normalny"/>
    <w:link w:val="StopkaZnak"/>
    <w:uiPriority w:val="99"/>
    <w:unhideWhenUsed/>
    <w:rsid w:val="002C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060"/>
  </w:style>
  <w:style w:type="paragraph" w:styleId="Tekstdymka">
    <w:name w:val="Balloon Text"/>
    <w:basedOn w:val="Normalny"/>
    <w:link w:val="TekstdymkaZnak"/>
    <w:uiPriority w:val="99"/>
    <w:semiHidden/>
    <w:unhideWhenUsed/>
    <w:rsid w:val="002C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50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STRONA%2520WWW\FIRM&#211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B8F7-D4D8-48AA-ACF7-4B5CC651562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17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Iwona Molska</cp:lastModifiedBy>
  <cp:revision>6</cp:revision>
  <cp:lastPrinted>2021-07-27T09:21:00Z</cp:lastPrinted>
  <dcterms:created xsi:type="dcterms:W3CDTF">2021-03-17T08:39:00Z</dcterms:created>
  <dcterms:modified xsi:type="dcterms:W3CDTF">2021-07-27T09:26:00Z</dcterms:modified>
</cp:coreProperties>
</file>